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9" w:rsidRPr="009B1F47" w:rsidRDefault="002927E9" w:rsidP="009B1F47">
      <w:pPr>
        <w:jc w:val="center"/>
        <w:rPr>
          <w:b/>
          <w:u w:val="single"/>
        </w:rPr>
      </w:pPr>
      <w:r w:rsidRPr="009B1F47">
        <w:rPr>
          <w:b/>
          <w:u w:val="single"/>
        </w:rPr>
        <w:t>1A.1</w:t>
      </w:r>
      <w:r w:rsidR="009B1F47" w:rsidRPr="009B1F47">
        <w:rPr>
          <w:b/>
          <w:u w:val="single"/>
        </w:rPr>
        <w:t xml:space="preserve"> </w:t>
      </w:r>
      <w:r w:rsidRPr="009B1F47">
        <w:rPr>
          <w:b/>
          <w:u w:val="single"/>
        </w:rPr>
        <w:t>Outline personal information for designing a fitness training programme</w:t>
      </w:r>
    </w:p>
    <w:p w:rsidR="002927E9" w:rsidRDefault="002927E9"/>
    <w:p w:rsidR="002927E9" w:rsidRDefault="002927E9">
      <w:r>
        <w:t xml:space="preserve">What is a goal? </w:t>
      </w:r>
    </w:p>
    <w:p w:rsidR="002927E9" w:rsidRDefault="002927E9"/>
    <w:p w:rsidR="002927E9" w:rsidRDefault="002927E9">
      <w:r>
        <w:t>What are SMARTER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2927E9" w:rsidTr="00ED3A3B">
        <w:tc>
          <w:tcPr>
            <w:tcW w:w="3085" w:type="dxa"/>
          </w:tcPr>
          <w:p w:rsidR="002927E9" w:rsidRDefault="002927E9">
            <w:r>
              <w:t xml:space="preserve">Aspect </w:t>
            </w:r>
          </w:p>
        </w:tc>
        <w:tc>
          <w:tcPr>
            <w:tcW w:w="6157" w:type="dxa"/>
          </w:tcPr>
          <w:p w:rsidR="002927E9" w:rsidRDefault="002927E9">
            <w:r>
              <w:t>Description and link to my sport</w:t>
            </w:r>
          </w:p>
        </w:tc>
      </w:tr>
      <w:tr w:rsidR="002927E9" w:rsidTr="00ED3A3B">
        <w:tc>
          <w:tcPr>
            <w:tcW w:w="3085" w:type="dxa"/>
          </w:tcPr>
          <w:p w:rsidR="002927E9" w:rsidRDefault="002927E9">
            <w:r>
              <w:t>S</w:t>
            </w:r>
            <w:r w:rsidR="00ED3A3B">
              <w:t>pecific</w:t>
            </w:r>
          </w:p>
        </w:tc>
        <w:tc>
          <w:tcPr>
            <w:tcW w:w="6157" w:type="dxa"/>
          </w:tcPr>
          <w:p w:rsidR="002927E9" w:rsidRDefault="00130B5B">
            <w:r>
              <w:t>Targets must be specific to the activity. My sport is ….</w:t>
            </w:r>
          </w:p>
        </w:tc>
      </w:tr>
      <w:tr w:rsidR="002927E9" w:rsidTr="00ED3A3B">
        <w:tc>
          <w:tcPr>
            <w:tcW w:w="3085" w:type="dxa"/>
          </w:tcPr>
          <w:p w:rsidR="002927E9" w:rsidRDefault="002927E9">
            <w:r>
              <w:t>M</w:t>
            </w:r>
          </w:p>
        </w:tc>
        <w:tc>
          <w:tcPr>
            <w:tcW w:w="6157" w:type="dxa"/>
          </w:tcPr>
          <w:p w:rsidR="002927E9" w:rsidRDefault="002927E9"/>
        </w:tc>
      </w:tr>
      <w:tr w:rsidR="002927E9" w:rsidTr="00ED3A3B">
        <w:tc>
          <w:tcPr>
            <w:tcW w:w="3085" w:type="dxa"/>
          </w:tcPr>
          <w:p w:rsidR="002927E9" w:rsidRDefault="002927E9">
            <w:r>
              <w:t>A</w:t>
            </w:r>
          </w:p>
        </w:tc>
        <w:tc>
          <w:tcPr>
            <w:tcW w:w="6157" w:type="dxa"/>
          </w:tcPr>
          <w:p w:rsidR="002927E9" w:rsidRDefault="002927E9"/>
        </w:tc>
      </w:tr>
      <w:tr w:rsidR="002927E9" w:rsidTr="00ED3A3B">
        <w:tc>
          <w:tcPr>
            <w:tcW w:w="3085" w:type="dxa"/>
          </w:tcPr>
          <w:p w:rsidR="002927E9" w:rsidRDefault="002927E9">
            <w:r>
              <w:t>R</w:t>
            </w:r>
          </w:p>
        </w:tc>
        <w:tc>
          <w:tcPr>
            <w:tcW w:w="6157" w:type="dxa"/>
          </w:tcPr>
          <w:p w:rsidR="002927E9" w:rsidRDefault="002927E9"/>
        </w:tc>
      </w:tr>
      <w:tr w:rsidR="002927E9" w:rsidTr="00ED3A3B">
        <w:tc>
          <w:tcPr>
            <w:tcW w:w="3085" w:type="dxa"/>
          </w:tcPr>
          <w:p w:rsidR="002927E9" w:rsidRDefault="002927E9">
            <w:r>
              <w:t>T</w:t>
            </w:r>
          </w:p>
        </w:tc>
        <w:tc>
          <w:tcPr>
            <w:tcW w:w="6157" w:type="dxa"/>
          </w:tcPr>
          <w:p w:rsidR="002927E9" w:rsidRDefault="002927E9"/>
        </w:tc>
      </w:tr>
      <w:tr w:rsidR="002927E9" w:rsidTr="00ED3A3B">
        <w:tc>
          <w:tcPr>
            <w:tcW w:w="3085" w:type="dxa"/>
          </w:tcPr>
          <w:p w:rsidR="002927E9" w:rsidRDefault="002927E9">
            <w:r>
              <w:t>E</w:t>
            </w:r>
          </w:p>
        </w:tc>
        <w:tc>
          <w:tcPr>
            <w:tcW w:w="6157" w:type="dxa"/>
          </w:tcPr>
          <w:p w:rsidR="002927E9" w:rsidRDefault="002927E9"/>
        </w:tc>
      </w:tr>
      <w:tr w:rsidR="002927E9" w:rsidTr="00ED3A3B">
        <w:tc>
          <w:tcPr>
            <w:tcW w:w="3085" w:type="dxa"/>
          </w:tcPr>
          <w:p w:rsidR="002927E9" w:rsidRDefault="002927E9">
            <w:r>
              <w:t>R</w:t>
            </w:r>
          </w:p>
        </w:tc>
        <w:tc>
          <w:tcPr>
            <w:tcW w:w="6157" w:type="dxa"/>
          </w:tcPr>
          <w:p w:rsidR="002927E9" w:rsidRDefault="002927E9"/>
        </w:tc>
      </w:tr>
      <w:tr w:rsidR="002927E9" w:rsidTr="00ED3A3B">
        <w:tc>
          <w:tcPr>
            <w:tcW w:w="3085" w:type="dxa"/>
          </w:tcPr>
          <w:p w:rsidR="002927E9" w:rsidRDefault="002927E9"/>
        </w:tc>
        <w:tc>
          <w:tcPr>
            <w:tcW w:w="6157" w:type="dxa"/>
          </w:tcPr>
          <w:p w:rsidR="002927E9" w:rsidRDefault="002927E9"/>
        </w:tc>
      </w:tr>
    </w:tbl>
    <w:p w:rsidR="002927E9" w:rsidRDefault="002927E9"/>
    <w:p w:rsidR="002927E9" w:rsidRDefault="002927E9">
      <w:r>
        <w:t>My long term goals are:</w:t>
      </w:r>
    </w:p>
    <w:p w:rsidR="002927E9" w:rsidRDefault="002927E9"/>
    <w:p w:rsidR="002927E9" w:rsidRDefault="002927E9"/>
    <w:p w:rsidR="002927E9" w:rsidRDefault="002927E9">
      <w:r>
        <w:t>My medium term goals are:</w:t>
      </w:r>
    </w:p>
    <w:p w:rsidR="002927E9" w:rsidRDefault="002927E9"/>
    <w:p w:rsidR="005F4FD0" w:rsidRDefault="005F4FD0">
      <w:bookmarkStart w:id="0" w:name="_GoBack"/>
      <w:bookmarkEnd w:id="0"/>
    </w:p>
    <w:p w:rsidR="002927E9" w:rsidRDefault="002927E9">
      <w:r>
        <w:t>My short term goals are:</w:t>
      </w:r>
    </w:p>
    <w:p w:rsidR="002927E9" w:rsidRDefault="002927E9"/>
    <w:p w:rsidR="002927E9" w:rsidRDefault="002927E9">
      <w:r>
        <w:t>My aims are (what I’d like to achieve)</w:t>
      </w:r>
      <w:r w:rsidR="00DA6383">
        <w:t xml:space="preserve"> Focus on skill and physical related fitness:</w:t>
      </w:r>
    </w:p>
    <w:p w:rsidR="002927E9" w:rsidRDefault="002927E9"/>
    <w:p w:rsidR="002927E9" w:rsidRDefault="002927E9">
      <w:r>
        <w:t>My objectives are (how I intend to meet my aims)</w:t>
      </w:r>
      <w:r w:rsidR="00DA6383">
        <w:t xml:space="preserve"> How will you achieve the above</w:t>
      </w:r>
      <w:proofErr w:type="gramStart"/>
      <w:r w:rsidR="00DA6383">
        <w:t>?:</w:t>
      </w:r>
      <w:proofErr w:type="gramEnd"/>
    </w:p>
    <w:p w:rsidR="002927E9" w:rsidRDefault="002927E9"/>
    <w:sectPr w:rsidR="00292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C8"/>
    <w:rsid w:val="00130B5B"/>
    <w:rsid w:val="002927E9"/>
    <w:rsid w:val="004B49D3"/>
    <w:rsid w:val="005F4FD0"/>
    <w:rsid w:val="008F38C8"/>
    <w:rsid w:val="009B1F47"/>
    <w:rsid w:val="00DA6383"/>
    <w:rsid w:val="00E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C6B38FBE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SSGILL</dc:creator>
  <cp:lastModifiedBy>SSGILL</cp:lastModifiedBy>
  <cp:revision>7</cp:revision>
  <dcterms:created xsi:type="dcterms:W3CDTF">2013-12-04T14:46:00Z</dcterms:created>
  <dcterms:modified xsi:type="dcterms:W3CDTF">2013-12-04T14:48:00Z</dcterms:modified>
</cp:coreProperties>
</file>