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B" w:rsidRDefault="00EA5E1C">
      <w:r>
        <w:t>A</w:t>
      </w:r>
      <w:r w:rsidR="00580C7B">
        <w:t xml:space="preserve">ims </w:t>
      </w:r>
      <w:r w:rsidR="0038658E">
        <w:t>for</w:t>
      </w:r>
      <w:r>
        <w:t xml:space="preserve"> the end of the 6 weeks:</w:t>
      </w:r>
    </w:p>
    <w:p w:rsidR="00EA5E1C" w:rsidRDefault="00EA5E1C"/>
    <w:p w:rsidR="00EA5E1C" w:rsidRDefault="00EA5E1C"/>
    <w:p w:rsidR="00580C7B" w:rsidRDefault="002848A6">
      <w:r>
        <w:t>Time spent on each station and time for rest was: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07"/>
        <w:gridCol w:w="1575"/>
        <w:gridCol w:w="1575"/>
        <w:gridCol w:w="1575"/>
        <w:gridCol w:w="1575"/>
        <w:gridCol w:w="1575"/>
      </w:tblGrid>
      <w:tr w:rsidR="002848A6" w:rsidTr="004A00D2">
        <w:tc>
          <w:tcPr>
            <w:tcW w:w="3652" w:type="dxa"/>
          </w:tcPr>
          <w:p w:rsidR="002848A6" w:rsidRDefault="002848A6"/>
        </w:tc>
        <w:tc>
          <w:tcPr>
            <w:tcW w:w="4457" w:type="dxa"/>
            <w:gridSpan w:val="3"/>
          </w:tcPr>
          <w:p w:rsidR="002848A6" w:rsidRDefault="002848A6">
            <w:r>
              <w:t>Week 1</w:t>
            </w:r>
          </w:p>
        </w:tc>
        <w:tc>
          <w:tcPr>
            <w:tcW w:w="4725" w:type="dxa"/>
            <w:gridSpan w:val="3"/>
          </w:tcPr>
          <w:p w:rsidR="002848A6" w:rsidRDefault="002848A6">
            <w:r>
              <w:t>Week 2</w:t>
            </w:r>
          </w:p>
        </w:tc>
      </w:tr>
      <w:tr w:rsidR="00580C7B" w:rsidTr="00580C7B">
        <w:tc>
          <w:tcPr>
            <w:tcW w:w="3652" w:type="dxa"/>
          </w:tcPr>
          <w:p w:rsidR="00580C7B" w:rsidRDefault="00580C7B">
            <w:r>
              <w:t>Exercise Name</w:t>
            </w:r>
          </w:p>
        </w:tc>
        <w:tc>
          <w:tcPr>
            <w:tcW w:w="1307" w:type="dxa"/>
          </w:tcPr>
          <w:p w:rsidR="00580C7B" w:rsidRDefault="00580C7B">
            <w:r>
              <w:t>Date</w:t>
            </w:r>
            <w:r w:rsidR="00EA5E1C">
              <w:t xml:space="preserve"> 04.11</w:t>
            </w:r>
          </w:p>
        </w:tc>
        <w:tc>
          <w:tcPr>
            <w:tcW w:w="1575" w:type="dxa"/>
          </w:tcPr>
          <w:p w:rsidR="00580C7B" w:rsidRDefault="00580C7B">
            <w:r>
              <w:t>Date</w:t>
            </w:r>
            <w:r w:rsidR="00EA5E1C">
              <w:t xml:space="preserve"> 06.11</w:t>
            </w:r>
          </w:p>
        </w:tc>
        <w:tc>
          <w:tcPr>
            <w:tcW w:w="1575" w:type="dxa"/>
          </w:tcPr>
          <w:p w:rsidR="00580C7B" w:rsidRDefault="00580C7B"/>
        </w:tc>
        <w:tc>
          <w:tcPr>
            <w:tcW w:w="1575" w:type="dxa"/>
          </w:tcPr>
          <w:p w:rsidR="00580C7B" w:rsidRDefault="00580C7B">
            <w:r>
              <w:t>Date</w:t>
            </w:r>
            <w:r w:rsidR="00EA5E1C">
              <w:t xml:space="preserve"> 11.11</w:t>
            </w:r>
          </w:p>
        </w:tc>
        <w:tc>
          <w:tcPr>
            <w:tcW w:w="1575" w:type="dxa"/>
          </w:tcPr>
          <w:p w:rsidR="00580C7B" w:rsidRDefault="00580C7B">
            <w:r>
              <w:t>Date</w:t>
            </w:r>
            <w:r w:rsidR="00EA5E1C">
              <w:t xml:space="preserve"> 13.11</w:t>
            </w:r>
          </w:p>
        </w:tc>
        <w:tc>
          <w:tcPr>
            <w:tcW w:w="1575" w:type="dxa"/>
          </w:tcPr>
          <w:p w:rsidR="00580C7B" w:rsidRDefault="00580C7B"/>
        </w:tc>
      </w:tr>
      <w:tr w:rsidR="001546F8" w:rsidTr="00580C7B">
        <w:tc>
          <w:tcPr>
            <w:tcW w:w="3652" w:type="dxa"/>
          </w:tcPr>
          <w:p w:rsidR="001546F8" w:rsidRDefault="001546F8">
            <w:bookmarkStart w:id="0" w:name="_GoBack" w:colFirst="6" w:colLast="6"/>
            <w:r>
              <w:t>1.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 w:val="restart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 w:val="restart"/>
          </w:tcPr>
          <w:p w:rsidR="001546F8" w:rsidRDefault="001546F8"/>
        </w:tc>
      </w:tr>
      <w:bookmarkEnd w:id="0"/>
      <w:tr w:rsidR="001546F8" w:rsidTr="00580C7B">
        <w:tc>
          <w:tcPr>
            <w:tcW w:w="3652" w:type="dxa"/>
          </w:tcPr>
          <w:p w:rsidR="001546F8" w:rsidRDefault="001546F8">
            <w:r>
              <w:t>2.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>
            <w:r>
              <w:t>3.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>
            <w:r>
              <w:t>4.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>
            <w:r>
              <w:t>5.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>
            <w:r>
              <w:t>6.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>
            <w:r>
              <w:t>7.</w:t>
            </w:r>
          </w:p>
          <w:p w:rsidR="001546F8" w:rsidRDefault="001546F8"/>
        </w:tc>
        <w:tc>
          <w:tcPr>
            <w:tcW w:w="1307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</w:tcPr>
          <w:p w:rsidR="001546F8" w:rsidRDefault="001546F8"/>
        </w:tc>
        <w:tc>
          <w:tcPr>
            <w:tcW w:w="1575" w:type="dxa"/>
            <w:vMerge/>
          </w:tcPr>
          <w:p w:rsidR="001546F8" w:rsidRDefault="001546F8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Resting Heart Rate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Working Heart Rate (after first set)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Borg Scale at the end of the second set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Recovery heart rate after 1 min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Recovery heart rate after 2 min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Recovery heart rate after 3 min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 xml:space="preserve">Recovery hear rate after 4 min 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  <w:tr w:rsidR="001546F8" w:rsidTr="00580C7B">
        <w:tc>
          <w:tcPr>
            <w:tcW w:w="3652" w:type="dxa"/>
          </w:tcPr>
          <w:p w:rsidR="001546F8" w:rsidRDefault="001546F8" w:rsidP="00CA4FEF">
            <w:r>
              <w:t>Recovery heart rate after 5 min</w:t>
            </w:r>
          </w:p>
        </w:tc>
        <w:tc>
          <w:tcPr>
            <w:tcW w:w="1307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</w:tcPr>
          <w:p w:rsidR="001546F8" w:rsidRDefault="001546F8" w:rsidP="00CA4FEF"/>
        </w:tc>
        <w:tc>
          <w:tcPr>
            <w:tcW w:w="1575" w:type="dxa"/>
            <w:vMerge/>
          </w:tcPr>
          <w:p w:rsidR="001546F8" w:rsidRDefault="001546F8" w:rsidP="00CA4FEF"/>
        </w:tc>
      </w:tr>
    </w:tbl>
    <w:p w:rsidR="00580C7B" w:rsidRDefault="00580C7B" w:rsidP="00580C7B"/>
    <w:p w:rsidR="002848A6" w:rsidRDefault="002848A6" w:rsidP="002848A6">
      <w:r>
        <w:t>Time spent on each station and time for rest was: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07"/>
        <w:gridCol w:w="1575"/>
        <w:gridCol w:w="1575"/>
        <w:gridCol w:w="1575"/>
        <w:gridCol w:w="1575"/>
        <w:gridCol w:w="1575"/>
      </w:tblGrid>
      <w:tr w:rsidR="002848A6" w:rsidTr="004E2CB7">
        <w:tc>
          <w:tcPr>
            <w:tcW w:w="3652" w:type="dxa"/>
          </w:tcPr>
          <w:p w:rsidR="002848A6" w:rsidRDefault="002848A6" w:rsidP="004E2CB7"/>
        </w:tc>
        <w:tc>
          <w:tcPr>
            <w:tcW w:w="4457" w:type="dxa"/>
            <w:gridSpan w:val="3"/>
          </w:tcPr>
          <w:p w:rsidR="002848A6" w:rsidRDefault="002848A6" w:rsidP="002848A6">
            <w:r>
              <w:t>Week 3</w:t>
            </w:r>
          </w:p>
        </w:tc>
        <w:tc>
          <w:tcPr>
            <w:tcW w:w="4725" w:type="dxa"/>
            <w:gridSpan w:val="3"/>
          </w:tcPr>
          <w:p w:rsidR="002848A6" w:rsidRDefault="002848A6" w:rsidP="002848A6">
            <w:r>
              <w:t>Week 4</w:t>
            </w:r>
          </w:p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Exercise Name</w:t>
            </w:r>
          </w:p>
        </w:tc>
        <w:tc>
          <w:tcPr>
            <w:tcW w:w="1307" w:type="dxa"/>
          </w:tcPr>
          <w:p w:rsidR="002848A6" w:rsidRDefault="002848A6" w:rsidP="004E2CB7">
            <w:r>
              <w:t>Date</w:t>
            </w:r>
            <w:r w:rsidR="00EA5E1C">
              <w:t xml:space="preserve"> 18.11</w:t>
            </w:r>
          </w:p>
        </w:tc>
        <w:tc>
          <w:tcPr>
            <w:tcW w:w="1575" w:type="dxa"/>
          </w:tcPr>
          <w:p w:rsidR="002848A6" w:rsidRDefault="002848A6" w:rsidP="004E2CB7">
            <w:r>
              <w:t>Date</w:t>
            </w:r>
            <w:r w:rsidR="00EA5E1C">
              <w:t xml:space="preserve"> 20.11</w:t>
            </w:r>
          </w:p>
        </w:tc>
        <w:tc>
          <w:tcPr>
            <w:tcW w:w="1575" w:type="dxa"/>
          </w:tcPr>
          <w:p w:rsidR="002848A6" w:rsidRDefault="002848A6" w:rsidP="004E2CB7">
            <w:r>
              <w:t>Date</w:t>
            </w:r>
            <w:r w:rsidR="00EA5E1C">
              <w:t xml:space="preserve"> 22.11</w:t>
            </w:r>
          </w:p>
        </w:tc>
        <w:tc>
          <w:tcPr>
            <w:tcW w:w="1575" w:type="dxa"/>
          </w:tcPr>
          <w:p w:rsidR="002848A6" w:rsidRDefault="002848A6" w:rsidP="004E2CB7">
            <w:r>
              <w:t>Date</w:t>
            </w:r>
            <w:r w:rsidR="00EA5E1C">
              <w:t xml:space="preserve"> 25.11</w:t>
            </w:r>
          </w:p>
        </w:tc>
        <w:tc>
          <w:tcPr>
            <w:tcW w:w="1575" w:type="dxa"/>
          </w:tcPr>
          <w:p w:rsidR="002848A6" w:rsidRDefault="002848A6" w:rsidP="004E2CB7">
            <w:r>
              <w:t>Date</w:t>
            </w:r>
            <w:r w:rsidR="00EA5E1C">
              <w:t xml:space="preserve"> 27.11</w:t>
            </w:r>
          </w:p>
        </w:tc>
        <w:tc>
          <w:tcPr>
            <w:tcW w:w="1575" w:type="dxa"/>
          </w:tcPr>
          <w:p w:rsidR="002848A6" w:rsidRDefault="002848A6" w:rsidP="004E2CB7">
            <w:r>
              <w:t>Date</w:t>
            </w:r>
            <w:r w:rsidR="00EA5E1C">
              <w:t xml:space="preserve"> 29.11</w:t>
            </w:r>
          </w:p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1.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 w:val="restart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 w:val="restart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2.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3.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4.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5.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6.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4E2CB7">
        <w:tc>
          <w:tcPr>
            <w:tcW w:w="3652" w:type="dxa"/>
          </w:tcPr>
          <w:p w:rsidR="00203524" w:rsidRDefault="00203524" w:rsidP="004E2CB7">
            <w:r>
              <w:t>7.</w:t>
            </w:r>
          </w:p>
          <w:p w:rsidR="00203524" w:rsidRDefault="00203524" w:rsidP="004E2CB7"/>
        </w:tc>
        <w:tc>
          <w:tcPr>
            <w:tcW w:w="1307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Resting Heart Rate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Working Heart Rate (after first set)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Borg Scale at the end of the second set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Recovery heart rate after 1 min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Recovery heart rate after 2 min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Recovery heart rate after 3 min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 xml:space="preserve">Recovery hear rate after 4 min 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  <w:tr w:rsidR="002848A6" w:rsidTr="004E2CB7">
        <w:tc>
          <w:tcPr>
            <w:tcW w:w="3652" w:type="dxa"/>
          </w:tcPr>
          <w:p w:rsidR="002848A6" w:rsidRDefault="002848A6" w:rsidP="004E2CB7">
            <w:r>
              <w:t>Recovery heart rate after 5 min</w:t>
            </w:r>
          </w:p>
        </w:tc>
        <w:tc>
          <w:tcPr>
            <w:tcW w:w="1307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  <w:tc>
          <w:tcPr>
            <w:tcW w:w="1575" w:type="dxa"/>
          </w:tcPr>
          <w:p w:rsidR="002848A6" w:rsidRDefault="002848A6" w:rsidP="004E2CB7"/>
        </w:tc>
      </w:tr>
    </w:tbl>
    <w:p w:rsidR="00580C7B" w:rsidRDefault="00580C7B"/>
    <w:p w:rsidR="0093307F" w:rsidRDefault="0093307F" w:rsidP="0093307F"/>
    <w:p w:rsidR="0093307F" w:rsidRDefault="0093307F" w:rsidP="0093307F">
      <w:r>
        <w:lastRenderedPageBreak/>
        <w:t xml:space="preserve">Name: </w:t>
      </w:r>
    </w:p>
    <w:p w:rsidR="0093307F" w:rsidRDefault="0093307F" w:rsidP="0093307F">
      <w:r>
        <w:t>Time spent on each station and time for rest was: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64"/>
        <w:gridCol w:w="1575"/>
        <w:gridCol w:w="1575"/>
        <w:gridCol w:w="1575"/>
        <w:gridCol w:w="1575"/>
      </w:tblGrid>
      <w:tr w:rsidR="0093307F" w:rsidTr="004E2CB7">
        <w:tc>
          <w:tcPr>
            <w:tcW w:w="3652" w:type="dxa"/>
          </w:tcPr>
          <w:p w:rsidR="0093307F" w:rsidRDefault="0093307F" w:rsidP="004E2CB7"/>
        </w:tc>
        <w:tc>
          <w:tcPr>
            <w:tcW w:w="4457" w:type="dxa"/>
            <w:gridSpan w:val="3"/>
          </w:tcPr>
          <w:p w:rsidR="0093307F" w:rsidRDefault="0093307F" w:rsidP="004E2CB7">
            <w:r>
              <w:t>Week 5</w:t>
            </w:r>
          </w:p>
        </w:tc>
        <w:tc>
          <w:tcPr>
            <w:tcW w:w="4725" w:type="dxa"/>
            <w:gridSpan w:val="3"/>
          </w:tcPr>
          <w:p w:rsidR="0093307F" w:rsidRDefault="0093307F" w:rsidP="004E2CB7">
            <w:r>
              <w:t>Week 6</w:t>
            </w:r>
          </w:p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Exercise Name</w:t>
            </w:r>
          </w:p>
        </w:tc>
        <w:tc>
          <w:tcPr>
            <w:tcW w:w="1418" w:type="dxa"/>
          </w:tcPr>
          <w:p w:rsidR="0093307F" w:rsidRDefault="0093307F" w:rsidP="004E2CB7">
            <w:r>
              <w:t>Date</w:t>
            </w:r>
            <w:r w:rsidR="00EA5E1C">
              <w:t xml:space="preserve"> 02.12</w:t>
            </w:r>
          </w:p>
        </w:tc>
        <w:tc>
          <w:tcPr>
            <w:tcW w:w="1464" w:type="dxa"/>
          </w:tcPr>
          <w:p w:rsidR="0093307F" w:rsidRDefault="0093307F" w:rsidP="004E2CB7">
            <w:r>
              <w:t>Date</w:t>
            </w:r>
            <w:r w:rsidR="00EA5E1C">
              <w:t xml:space="preserve"> 04.12</w:t>
            </w:r>
          </w:p>
        </w:tc>
        <w:tc>
          <w:tcPr>
            <w:tcW w:w="1575" w:type="dxa"/>
          </w:tcPr>
          <w:p w:rsidR="0093307F" w:rsidRDefault="0093307F" w:rsidP="004E2CB7">
            <w:r>
              <w:t>Date</w:t>
            </w:r>
            <w:r w:rsidR="00EA5E1C">
              <w:t xml:space="preserve"> 06.12</w:t>
            </w:r>
          </w:p>
        </w:tc>
        <w:tc>
          <w:tcPr>
            <w:tcW w:w="1575" w:type="dxa"/>
          </w:tcPr>
          <w:p w:rsidR="0093307F" w:rsidRDefault="0093307F" w:rsidP="004E2CB7">
            <w:r>
              <w:t>Date</w:t>
            </w:r>
            <w:r w:rsidR="00EA5E1C">
              <w:t xml:space="preserve"> 09.12</w:t>
            </w:r>
          </w:p>
        </w:tc>
        <w:tc>
          <w:tcPr>
            <w:tcW w:w="1575" w:type="dxa"/>
          </w:tcPr>
          <w:p w:rsidR="0093307F" w:rsidRDefault="0093307F" w:rsidP="004E2CB7">
            <w:r>
              <w:t>Date</w:t>
            </w:r>
            <w:r w:rsidR="00EA5E1C">
              <w:t xml:space="preserve"> 11.12</w:t>
            </w:r>
          </w:p>
        </w:tc>
        <w:tc>
          <w:tcPr>
            <w:tcW w:w="1575" w:type="dxa"/>
          </w:tcPr>
          <w:p w:rsidR="0093307F" w:rsidRDefault="0093307F" w:rsidP="004E2CB7">
            <w:r>
              <w:t>Date</w:t>
            </w:r>
            <w:r w:rsidR="00EA5E1C">
              <w:t xml:space="preserve"> 13.12</w:t>
            </w:r>
          </w:p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1.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 w:val="restart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 w:val="restart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2.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3.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4.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5.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6.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203524" w:rsidTr="0093307F">
        <w:tc>
          <w:tcPr>
            <w:tcW w:w="3652" w:type="dxa"/>
          </w:tcPr>
          <w:p w:rsidR="00203524" w:rsidRDefault="00203524" w:rsidP="004E2CB7">
            <w:r>
              <w:t>7.</w:t>
            </w:r>
          </w:p>
          <w:p w:rsidR="00203524" w:rsidRDefault="00203524" w:rsidP="004E2CB7"/>
        </w:tc>
        <w:tc>
          <w:tcPr>
            <w:tcW w:w="1418" w:type="dxa"/>
          </w:tcPr>
          <w:p w:rsidR="00203524" w:rsidRDefault="00203524" w:rsidP="004E2CB7"/>
        </w:tc>
        <w:tc>
          <w:tcPr>
            <w:tcW w:w="1464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  <w:tc>
          <w:tcPr>
            <w:tcW w:w="1575" w:type="dxa"/>
            <w:vMerge/>
          </w:tcPr>
          <w:p w:rsidR="00203524" w:rsidRDefault="00203524" w:rsidP="004E2CB7"/>
        </w:tc>
        <w:tc>
          <w:tcPr>
            <w:tcW w:w="1575" w:type="dxa"/>
          </w:tcPr>
          <w:p w:rsidR="00203524" w:rsidRDefault="00203524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Resting Heart Rate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Working Heart Rate (after first set)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Borg Scale at the end of the second set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Recovery heart rate after 1 min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Recovery heart rate after 2 min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Recovery heart rate after 3 min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 xml:space="preserve">Recovery hear rate after 4 min 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  <w:tr w:rsidR="0093307F" w:rsidTr="0093307F">
        <w:tc>
          <w:tcPr>
            <w:tcW w:w="3652" w:type="dxa"/>
          </w:tcPr>
          <w:p w:rsidR="0093307F" w:rsidRDefault="0093307F" w:rsidP="004E2CB7">
            <w:r>
              <w:t>Recovery heart rate after 5 min</w:t>
            </w:r>
          </w:p>
        </w:tc>
        <w:tc>
          <w:tcPr>
            <w:tcW w:w="1418" w:type="dxa"/>
          </w:tcPr>
          <w:p w:rsidR="0093307F" w:rsidRDefault="0093307F" w:rsidP="004E2CB7"/>
        </w:tc>
        <w:tc>
          <w:tcPr>
            <w:tcW w:w="1464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  <w:tc>
          <w:tcPr>
            <w:tcW w:w="1575" w:type="dxa"/>
          </w:tcPr>
          <w:p w:rsidR="0093307F" w:rsidRDefault="0093307F" w:rsidP="004E2CB7"/>
        </w:tc>
      </w:tr>
    </w:tbl>
    <w:p w:rsidR="002848A6" w:rsidRDefault="002848A6"/>
    <w:sectPr w:rsidR="002848A6" w:rsidSect="00580C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F"/>
    <w:rsid w:val="001546F8"/>
    <w:rsid w:val="00170F5F"/>
    <w:rsid w:val="00203524"/>
    <w:rsid w:val="002848A6"/>
    <w:rsid w:val="0038658E"/>
    <w:rsid w:val="004B49D3"/>
    <w:rsid w:val="00580C7B"/>
    <w:rsid w:val="0093307F"/>
    <w:rsid w:val="00EA5E1C"/>
    <w:rsid w:val="00F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F5686D2F</Template>
  <TotalTime>13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SSGILL</dc:creator>
  <cp:keywords/>
  <dc:description/>
  <cp:lastModifiedBy>SSGILL</cp:lastModifiedBy>
  <cp:revision>9</cp:revision>
  <cp:lastPrinted>2013-12-05T13:56:00Z</cp:lastPrinted>
  <dcterms:created xsi:type="dcterms:W3CDTF">2013-10-17T09:10:00Z</dcterms:created>
  <dcterms:modified xsi:type="dcterms:W3CDTF">2013-12-05T13:58:00Z</dcterms:modified>
</cp:coreProperties>
</file>