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D3" w:rsidRDefault="002A21F7">
      <w:r>
        <w:t xml:space="preserve">Circuit design </w:t>
      </w:r>
    </w:p>
    <w:p w:rsidR="002A21F7" w:rsidRDefault="006C45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7B3CF75" wp14:editId="482AAAEC">
                <wp:simplePos x="0" y="0"/>
                <wp:positionH relativeFrom="page">
                  <wp:posOffset>897890</wp:posOffset>
                </wp:positionH>
                <wp:positionV relativeFrom="page">
                  <wp:posOffset>2532380</wp:posOffset>
                </wp:positionV>
                <wp:extent cx="2257425" cy="1371600"/>
                <wp:effectExtent l="38100" t="38100" r="4762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371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1F7" w:rsidRPr="002A21F7" w:rsidRDefault="002A21F7" w:rsidP="002A21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2A21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Name of station:</w:t>
                            </w:r>
                          </w:p>
                          <w:p w:rsidR="002A21F7" w:rsidRDefault="002A21F7" w:rsidP="002A21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2A21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Component of physical fitness: </w:t>
                            </w:r>
                          </w:p>
                          <w:p w:rsidR="002A21F7" w:rsidRPr="002A21F7" w:rsidRDefault="002A21F7" w:rsidP="002A21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Component of skill related fitness if develops: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7pt;margin-top:199.4pt;width:177.7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2A21F7" w:rsidRPr="002A21F7" w:rsidRDefault="002A21F7" w:rsidP="002A21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2A21F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Name of station:</w:t>
                      </w:r>
                    </w:p>
                    <w:p w:rsidR="002A21F7" w:rsidRDefault="002A21F7" w:rsidP="002A21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2A21F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 xml:space="preserve">Component of physical fitness: </w:t>
                      </w:r>
                    </w:p>
                    <w:p w:rsidR="002A21F7" w:rsidRPr="002A21F7" w:rsidRDefault="002A21F7" w:rsidP="002A21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 xml:space="preserve">Component of skill related fitness if develops: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A21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4FA008" wp14:editId="6FBB18D0">
                <wp:simplePos x="0" y="0"/>
                <wp:positionH relativeFrom="page">
                  <wp:posOffset>897890</wp:posOffset>
                </wp:positionH>
                <wp:positionV relativeFrom="page">
                  <wp:posOffset>4475480</wp:posOffset>
                </wp:positionV>
                <wp:extent cx="2257425" cy="1371600"/>
                <wp:effectExtent l="38100" t="38100" r="47625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371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1F7" w:rsidRPr="002A21F7" w:rsidRDefault="002A21F7" w:rsidP="002A21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2A21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Name of station:</w:t>
                            </w:r>
                          </w:p>
                          <w:p w:rsidR="002A21F7" w:rsidRDefault="002A21F7" w:rsidP="002A21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2A21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Component of physical fitness: </w:t>
                            </w:r>
                          </w:p>
                          <w:p w:rsidR="002A21F7" w:rsidRPr="002A21F7" w:rsidRDefault="002A21F7" w:rsidP="002A21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Component of skill related fitness if develops: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0.7pt;margin-top:352.4pt;width:177.7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2A21F7" w:rsidRPr="002A21F7" w:rsidRDefault="002A21F7" w:rsidP="002A21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2A21F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Name of station:</w:t>
                      </w:r>
                    </w:p>
                    <w:p w:rsidR="002A21F7" w:rsidRDefault="002A21F7" w:rsidP="002A21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2A21F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 xml:space="preserve">Component of physical fitness: </w:t>
                      </w:r>
                    </w:p>
                    <w:p w:rsidR="002A21F7" w:rsidRPr="002A21F7" w:rsidRDefault="002A21F7" w:rsidP="002A21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 xml:space="preserve">Component of skill related fitness if develops: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A21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9327EF1" wp14:editId="213CD55E">
                <wp:simplePos x="0" y="0"/>
                <wp:positionH relativeFrom="page">
                  <wp:posOffset>6946265</wp:posOffset>
                </wp:positionH>
                <wp:positionV relativeFrom="page">
                  <wp:posOffset>2408555</wp:posOffset>
                </wp:positionV>
                <wp:extent cx="2257425" cy="1371600"/>
                <wp:effectExtent l="38100" t="38100" r="47625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371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1F7" w:rsidRPr="002A21F7" w:rsidRDefault="002A21F7" w:rsidP="002A21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2A21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Name of station:</w:t>
                            </w:r>
                          </w:p>
                          <w:p w:rsidR="002A21F7" w:rsidRDefault="002A21F7" w:rsidP="002A21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2A21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Component of physical fitness: </w:t>
                            </w:r>
                          </w:p>
                          <w:p w:rsidR="002A21F7" w:rsidRPr="002A21F7" w:rsidRDefault="002A21F7" w:rsidP="002A21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Component of skill related fitness if develops: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6.95pt;margin-top:189.65pt;width:177.7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2A21F7" w:rsidRPr="002A21F7" w:rsidRDefault="002A21F7" w:rsidP="002A21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2A21F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Name of station:</w:t>
                      </w:r>
                    </w:p>
                    <w:p w:rsidR="002A21F7" w:rsidRDefault="002A21F7" w:rsidP="002A21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2A21F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 xml:space="preserve">Component of physical fitness: </w:t>
                      </w:r>
                    </w:p>
                    <w:p w:rsidR="002A21F7" w:rsidRPr="002A21F7" w:rsidRDefault="002A21F7" w:rsidP="002A21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 xml:space="preserve">Component of skill related fitness if develops: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A21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5D24DB1" wp14:editId="5FFB5145">
                <wp:simplePos x="0" y="0"/>
                <wp:positionH relativeFrom="page">
                  <wp:posOffset>6650990</wp:posOffset>
                </wp:positionH>
                <wp:positionV relativeFrom="page">
                  <wp:posOffset>4608830</wp:posOffset>
                </wp:positionV>
                <wp:extent cx="2257425" cy="1371600"/>
                <wp:effectExtent l="38100" t="38100" r="47625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371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1F7" w:rsidRPr="002A21F7" w:rsidRDefault="002A21F7" w:rsidP="002A21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2A21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Name of station:</w:t>
                            </w:r>
                          </w:p>
                          <w:p w:rsidR="002A21F7" w:rsidRDefault="002A21F7" w:rsidP="002A21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2A21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Component of physical fitness: </w:t>
                            </w:r>
                          </w:p>
                          <w:p w:rsidR="002A21F7" w:rsidRPr="002A21F7" w:rsidRDefault="002A21F7" w:rsidP="002A21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Component of skill related fitness if develops: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3.7pt;margin-top:362.9pt;width:177.7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2A21F7" w:rsidRPr="002A21F7" w:rsidRDefault="002A21F7" w:rsidP="002A21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2A21F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Name of station:</w:t>
                      </w:r>
                    </w:p>
                    <w:p w:rsidR="002A21F7" w:rsidRDefault="002A21F7" w:rsidP="002A21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2A21F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 xml:space="preserve">Component of physical fitness: </w:t>
                      </w:r>
                    </w:p>
                    <w:p w:rsidR="002A21F7" w:rsidRPr="002A21F7" w:rsidRDefault="002A21F7" w:rsidP="002A21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 xml:space="preserve">Component of skill related fitness if develops: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A21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769B954" wp14:editId="3DF7AF9F">
                <wp:simplePos x="0" y="0"/>
                <wp:positionH relativeFrom="page">
                  <wp:posOffset>3631565</wp:posOffset>
                </wp:positionH>
                <wp:positionV relativeFrom="page">
                  <wp:posOffset>5599430</wp:posOffset>
                </wp:positionV>
                <wp:extent cx="2257425" cy="1371600"/>
                <wp:effectExtent l="38100" t="3810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371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1F7" w:rsidRPr="002A21F7" w:rsidRDefault="002A21F7" w:rsidP="002A21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r w:rsidRPr="002A21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Name of station:</w:t>
                            </w:r>
                          </w:p>
                          <w:p w:rsidR="002A21F7" w:rsidRDefault="002A21F7" w:rsidP="002A21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2A21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Component of physical fitness: </w:t>
                            </w:r>
                          </w:p>
                          <w:p w:rsidR="002A21F7" w:rsidRPr="002A21F7" w:rsidRDefault="002A21F7" w:rsidP="002A21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Component of skill related fitness if develops: </w:t>
                            </w:r>
                            <w:bookmarkEnd w:id="0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5.95pt;margin-top:440.9pt;width:177.7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2A21F7" w:rsidRPr="002A21F7" w:rsidRDefault="002A21F7" w:rsidP="002A21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bookmarkStart w:id="1" w:name="_GoBack"/>
                      <w:r w:rsidRPr="002A21F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Name of station:</w:t>
                      </w:r>
                    </w:p>
                    <w:p w:rsidR="002A21F7" w:rsidRDefault="002A21F7" w:rsidP="002A21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2A21F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 xml:space="preserve">Component of physical fitness: </w:t>
                      </w:r>
                    </w:p>
                    <w:p w:rsidR="002A21F7" w:rsidRPr="002A21F7" w:rsidRDefault="002A21F7" w:rsidP="002A21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 xml:space="preserve">Component of skill related fitness if develops: 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A21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4012565</wp:posOffset>
                </wp:positionH>
                <wp:positionV relativeFrom="page">
                  <wp:posOffset>1370330</wp:posOffset>
                </wp:positionV>
                <wp:extent cx="2257425" cy="137160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371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1F7" w:rsidRPr="002A21F7" w:rsidRDefault="002A21F7" w:rsidP="002A21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2A21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Name of station:</w:t>
                            </w:r>
                          </w:p>
                          <w:p w:rsidR="002A21F7" w:rsidRDefault="002A21F7" w:rsidP="002A21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2A21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Component of physical fitness: </w:t>
                            </w:r>
                          </w:p>
                          <w:p w:rsidR="002A21F7" w:rsidRPr="002A21F7" w:rsidRDefault="002A21F7" w:rsidP="002A21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Component of skill related fitness if develops: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5.95pt;margin-top:107.9pt;width:177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2A21F7" w:rsidRPr="002A21F7" w:rsidRDefault="002A21F7" w:rsidP="002A21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2A21F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Name of station:</w:t>
                      </w:r>
                    </w:p>
                    <w:p w:rsidR="002A21F7" w:rsidRDefault="002A21F7" w:rsidP="002A21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2A21F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 xml:space="preserve">Component of physical fitness: </w:t>
                      </w:r>
                    </w:p>
                    <w:p w:rsidR="002A21F7" w:rsidRPr="002A21F7" w:rsidRDefault="002A21F7" w:rsidP="002A21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 xml:space="preserve">Component of skill related fitness if develops: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2A21F7" w:rsidSect="002A21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98"/>
    <w:rsid w:val="002A21F7"/>
    <w:rsid w:val="004B49D3"/>
    <w:rsid w:val="006C45F0"/>
    <w:rsid w:val="00B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C196B64D</Template>
  <TotalTime>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SSGILL</dc:creator>
  <cp:keywords/>
  <dc:description/>
  <cp:lastModifiedBy>SSGILL</cp:lastModifiedBy>
  <cp:revision>3</cp:revision>
  <dcterms:created xsi:type="dcterms:W3CDTF">2013-12-05T13:47:00Z</dcterms:created>
  <dcterms:modified xsi:type="dcterms:W3CDTF">2013-12-05T13:52:00Z</dcterms:modified>
</cp:coreProperties>
</file>