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Pr="009C2A85" w:rsidRDefault="009C2A85">
      <w:pPr>
        <w:rPr>
          <w:b/>
        </w:rPr>
      </w:pPr>
      <w:r w:rsidRPr="009C2A85">
        <w:rPr>
          <w:b/>
        </w:rPr>
        <w:t>Interval training session to develop speed</w:t>
      </w:r>
    </w:p>
    <w:p w:rsidR="009C2A85" w:rsidRDefault="009C2A85">
      <w:r>
        <w:t xml:space="preserve">4 X 60 metre sprints with 1 minute rest in between </w:t>
      </w:r>
    </w:p>
    <w:p w:rsidR="009C2A85" w:rsidRDefault="009C2A85">
      <w:r>
        <w:t xml:space="preserve">Followed by 5 minute rest </w:t>
      </w:r>
    </w:p>
    <w:p w:rsidR="009C2A85" w:rsidRDefault="009C2A85">
      <w:r>
        <w:t xml:space="preserve">4 X 80 metre sprints with 1 minute 30 seconds rest in between </w:t>
      </w:r>
    </w:p>
    <w:p w:rsidR="009C2A85" w:rsidRDefault="009C2A85">
      <w:r>
        <w:t xml:space="preserve">Follow by 5 minute test </w:t>
      </w:r>
    </w:p>
    <w:p w:rsidR="009C2A85" w:rsidRDefault="009C2A85">
      <w:r>
        <w:t xml:space="preserve">4 X 100 metre sprints with 2 minute rest in between </w:t>
      </w:r>
    </w:p>
    <w:p w:rsidR="009C2A85" w:rsidRPr="009C2A85" w:rsidRDefault="009C2A85">
      <w:pPr>
        <w:rPr>
          <w:b/>
        </w:rPr>
      </w:pPr>
    </w:p>
    <w:p w:rsidR="009C2A85" w:rsidRDefault="009C2A85">
      <w:pPr>
        <w:rPr>
          <w:b/>
        </w:rPr>
      </w:pPr>
      <w:r w:rsidRPr="009C2A85">
        <w:rPr>
          <w:b/>
        </w:rPr>
        <w:t>Interval training session to develop cardiovascular endurance</w:t>
      </w:r>
    </w:p>
    <w:p w:rsidR="009C2A85" w:rsidRDefault="009C2A85">
      <w:r>
        <w:t xml:space="preserve">What could you write here? </w:t>
      </w:r>
    </w:p>
    <w:p w:rsidR="009C2A85" w:rsidRDefault="009C2A85"/>
    <w:p w:rsidR="009C2A85" w:rsidRDefault="009C2A85">
      <w:pPr>
        <w:rPr>
          <w:b/>
        </w:rPr>
      </w:pPr>
      <w:r w:rsidRPr="009C2A85">
        <w:rPr>
          <w:b/>
        </w:rPr>
        <w:t>Fartlek training session to develop cardiovascular endurance</w:t>
      </w:r>
    </w:p>
    <w:p w:rsidR="009C2A85" w:rsidRDefault="009C2A85">
      <w:r>
        <w:t xml:space="preserve">Jog for 5 minutes, then sprint up the hill on the back field for 50 metres, jog for 3 minutes, sprint for 100 metres, </w:t>
      </w:r>
      <w:proofErr w:type="gramStart"/>
      <w:r>
        <w:t>go</w:t>
      </w:r>
      <w:proofErr w:type="gramEnd"/>
      <w:r>
        <w:t xml:space="preserve"> across the concrete to run down the hill for 100 metres and then medium pace (60 % intensity) run for 4 minutes</w:t>
      </w:r>
    </w:p>
    <w:p w:rsidR="009C2A85" w:rsidRDefault="009C2A85"/>
    <w:p w:rsidR="009C2A85" w:rsidRDefault="009C2A85">
      <w:pPr>
        <w:rPr>
          <w:b/>
        </w:rPr>
      </w:pPr>
      <w:r w:rsidRPr="009C2A85">
        <w:rPr>
          <w:b/>
        </w:rPr>
        <w:t>Continuous training to develop cardiovascular endurance</w:t>
      </w:r>
    </w:p>
    <w:p w:rsidR="009C2A85" w:rsidRPr="009C2A85" w:rsidRDefault="009C2A85">
      <w:r>
        <w:t>Run on the back field (grass) at 60 % intensity for 12 minutes</w:t>
      </w:r>
      <w:bookmarkStart w:id="0" w:name="_GoBack"/>
      <w:bookmarkEnd w:id="0"/>
    </w:p>
    <w:p w:rsidR="009C2A85" w:rsidRDefault="009C2A85"/>
    <w:p w:rsidR="009C2A85" w:rsidRPr="009C2A85" w:rsidRDefault="009C2A85"/>
    <w:p w:rsidR="009C2A85" w:rsidRDefault="009C2A85"/>
    <w:p w:rsidR="009C2A85" w:rsidRDefault="009C2A85"/>
    <w:p w:rsidR="009C2A85" w:rsidRPr="009C2A85" w:rsidRDefault="009C2A85"/>
    <w:sectPr w:rsidR="009C2A85" w:rsidRPr="009C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C"/>
    <w:rsid w:val="004B49D3"/>
    <w:rsid w:val="0099560C"/>
    <w:rsid w:val="009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A20270CC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2</cp:revision>
  <dcterms:created xsi:type="dcterms:W3CDTF">2013-12-05T13:59:00Z</dcterms:created>
  <dcterms:modified xsi:type="dcterms:W3CDTF">2013-12-05T14:04:00Z</dcterms:modified>
</cp:coreProperties>
</file>