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E1" w:rsidRPr="00FA64E1" w:rsidRDefault="00FA64E1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F63083" w:rsidRPr="00F63083" w:rsidRDefault="00F63083">
      <w:pPr>
        <w:rPr>
          <w:u w:val="single"/>
        </w:rPr>
      </w:pPr>
      <w:r w:rsidRPr="00F63083">
        <w:rPr>
          <w:u w:val="single"/>
        </w:rPr>
        <w:t>Aggression</w:t>
      </w:r>
    </w:p>
    <w:p w:rsidR="00103550" w:rsidRDefault="00F63083">
      <w:r>
        <w:t>Define the 4 types of aggression</w:t>
      </w:r>
      <w:r>
        <w:tab/>
        <w:t xml:space="preserve"> (4 marks)</w:t>
      </w:r>
    </w:p>
    <w:p w:rsidR="00103550" w:rsidRDefault="00103550"/>
    <w:p w:rsidR="00103550" w:rsidRDefault="00F63083">
      <w:r>
        <w:t>Explain the difference between aggression and assertion and give a sporting example (3 marks)</w:t>
      </w:r>
    </w:p>
    <w:p w:rsidR="00103550" w:rsidRDefault="00103550"/>
    <w:p w:rsidR="00103550" w:rsidRDefault="00F63083">
      <w:r>
        <w:t>Outline all 4 theories of aggression and describe strategies which could be used to curb aggression (14 marks)</w:t>
      </w:r>
    </w:p>
    <w:p w:rsidR="00103550" w:rsidRDefault="00103550"/>
    <w:p w:rsidR="00103550" w:rsidRDefault="00103550" w:rsidP="00103550">
      <w:r>
        <w:t>Outline and explain the four theories of aggression describing their advantages and disadvantages for each.</w:t>
      </w:r>
      <w:r>
        <w:t xml:space="preserve"> </w:t>
      </w:r>
      <w:r>
        <w:t>(14 marks)</w:t>
      </w:r>
    </w:p>
    <w:p w:rsidR="00103550" w:rsidRDefault="00103550" w:rsidP="00103550"/>
    <w:p w:rsidR="00103550" w:rsidRDefault="00103550" w:rsidP="00103550">
      <w:r>
        <w:t>Explain the advantages and disadvantages of the social learning theory of aggression</w:t>
      </w:r>
      <w:r>
        <w:t xml:space="preserve"> </w:t>
      </w:r>
      <w:r>
        <w:t>(4 marks)</w:t>
      </w:r>
    </w:p>
    <w:p w:rsidR="00103550" w:rsidRDefault="00103550" w:rsidP="00103550"/>
    <w:p w:rsidR="00103550" w:rsidRDefault="00103550" w:rsidP="00103550">
      <w:r>
        <w:t>Outline the frustration/ aggression hypothesis and explain the model.</w:t>
      </w:r>
      <w:r w:rsidRPr="00103550">
        <w:t xml:space="preserve"> </w:t>
      </w:r>
      <w:r>
        <w:t>(3 marks)</w:t>
      </w:r>
    </w:p>
    <w:p w:rsidR="00103550" w:rsidRDefault="00103550" w:rsidP="00103550"/>
    <w:p w:rsidR="00103550" w:rsidRDefault="00103550" w:rsidP="00103550">
      <w:r>
        <w:t>Describe and explain how a coach and an official can limit aggressive act (14 marks)</w:t>
      </w:r>
    </w:p>
    <w:p w:rsidR="00103550" w:rsidRDefault="00103550" w:rsidP="00103550"/>
    <w:p w:rsidR="00103550" w:rsidRDefault="00103550" w:rsidP="00103550">
      <w:r>
        <w:t>State three ways to limit aggressive acts (3 marks)</w:t>
      </w:r>
    </w:p>
    <w:p w:rsidR="00103550" w:rsidRDefault="00103550" w:rsidP="00103550"/>
    <w:p w:rsidR="00103550" w:rsidRDefault="00103550" w:rsidP="00103550">
      <w:r>
        <w:t>Outline ways a captain can limit aggressive behaviour in his team (4 marks)</w:t>
      </w:r>
    </w:p>
    <w:p w:rsidR="00103550" w:rsidRDefault="00103550" w:rsidP="00103550"/>
    <w:p w:rsidR="00103550" w:rsidRDefault="00103550" w:rsidP="00103550">
      <w:r>
        <w:t>Outline and evaluate the Instinct theory (4 marks)</w:t>
      </w:r>
    </w:p>
    <w:p w:rsidR="00103550" w:rsidRDefault="00103550" w:rsidP="00103550"/>
    <w:p w:rsidR="00103550" w:rsidRDefault="00103550" w:rsidP="00103550">
      <w:r>
        <w:t>Evaluate the Aggressive Cue hypothesis (3 marks)</w:t>
      </w:r>
    </w:p>
    <w:p w:rsidR="00103550" w:rsidRDefault="00103550" w:rsidP="00103550"/>
    <w:p w:rsidR="00103550" w:rsidRDefault="00103550">
      <w:r>
        <w:t>Explain the Social Learning theory of aggression and discuss the advantages and disadvantages of it (14 mark</w:t>
      </w:r>
      <w:r>
        <w:t>s</w:t>
      </w:r>
      <w:r w:rsidR="00FA64E1">
        <w:t>)</w:t>
      </w:r>
      <w:bookmarkStart w:id="0" w:name="_GoBack"/>
      <w:bookmarkEnd w:id="0"/>
    </w:p>
    <w:p w:rsidR="00FA64E1" w:rsidRPr="00981EA1" w:rsidRDefault="00FA64E1" w:rsidP="00FA64E1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lastRenderedPageBreak/>
        <w:t xml:space="preserve">Using your green pen review the questions that you helped devise last week. Can you make any improvements? </w:t>
      </w:r>
    </w:p>
    <w:p w:rsidR="00103550" w:rsidRDefault="00103550"/>
    <w:p w:rsidR="00F63083" w:rsidRPr="008E7981" w:rsidRDefault="008E7981">
      <w:pPr>
        <w:rPr>
          <w:u w:val="single"/>
        </w:rPr>
      </w:pPr>
      <w:r w:rsidRPr="008E7981">
        <w:rPr>
          <w:u w:val="single"/>
        </w:rPr>
        <w:t>Confidence</w:t>
      </w:r>
    </w:p>
    <w:p w:rsidR="00F63083" w:rsidRDefault="00F63083">
      <w:r>
        <w:t>Describe in detail one strategy for combating social inhibition (3 marks)</w:t>
      </w:r>
    </w:p>
    <w:p w:rsidR="00103550" w:rsidRDefault="00103550"/>
    <w:p w:rsidR="008E7981" w:rsidRDefault="008E7981">
      <w:r>
        <w:t>Give 2 examples of strategies to combat social inhibition using sporting examples (4 marks)</w:t>
      </w:r>
    </w:p>
    <w:p w:rsidR="008E7981" w:rsidRDefault="008E7981"/>
    <w:p w:rsidR="002D6ECF" w:rsidRDefault="008E7981">
      <w:r>
        <w:t>Explain the term self- e</w:t>
      </w:r>
      <w:r w:rsidR="002D6ECF">
        <w:t>fficacy and explain how it can a</w:t>
      </w:r>
      <w:r>
        <w:t xml:space="preserve">ffect the </w:t>
      </w:r>
      <w:r w:rsidR="002D6ECF">
        <w:t>individual’s performance (4 marks)</w:t>
      </w:r>
    </w:p>
    <w:p w:rsidR="00103550" w:rsidRDefault="00103550"/>
    <w:p w:rsidR="008E7981" w:rsidRDefault="002D6ECF">
      <w:r>
        <w:t>Using Banduras’ model state and explain how to develop self-efficacy (4 marks)</w:t>
      </w:r>
    </w:p>
    <w:p w:rsidR="00103550" w:rsidRDefault="00103550"/>
    <w:p w:rsidR="002D6ECF" w:rsidRDefault="002D6ECF">
      <w:r>
        <w:t xml:space="preserve">Discuss the factors which contribute to </w:t>
      </w:r>
      <w:r w:rsidR="005F75A8">
        <w:t xml:space="preserve">the </w:t>
      </w:r>
      <w:r>
        <w:t>development of self</w:t>
      </w:r>
      <w:r w:rsidR="005F75A8">
        <w:t>-</w:t>
      </w:r>
      <w:r>
        <w:t xml:space="preserve">efficacy and suggest strategies to develop </w:t>
      </w:r>
      <w:r w:rsidR="005F75A8">
        <w:t>high levels of self-efficacy (14</w:t>
      </w:r>
      <w:r>
        <w:t xml:space="preserve"> marks)</w:t>
      </w:r>
    </w:p>
    <w:p w:rsidR="005F75A8" w:rsidRDefault="005F75A8"/>
    <w:p w:rsidR="00103550" w:rsidRDefault="006738D7" w:rsidP="00103550">
      <w:r>
        <w:t>State three factors affecting social facilitation (3 marks)</w:t>
      </w:r>
    </w:p>
    <w:p w:rsidR="00103550" w:rsidRDefault="00103550" w:rsidP="00103550"/>
    <w:p w:rsidR="006738D7" w:rsidRDefault="006738D7" w:rsidP="00103550">
      <w:r>
        <w:t>Explain the difference between social facilitation and social inhibition (4 marks)</w:t>
      </w:r>
    </w:p>
    <w:p w:rsidR="00103550" w:rsidRDefault="00103550" w:rsidP="006738D7"/>
    <w:p w:rsidR="006738D7" w:rsidRDefault="006738D7" w:rsidP="006738D7">
      <w:r>
        <w:t>Outline evaluation- apprehension</w:t>
      </w:r>
      <w:r w:rsidR="00103550">
        <w:t xml:space="preserve"> </w:t>
      </w:r>
      <w:r>
        <w:t>(4 marks)</w:t>
      </w:r>
    </w:p>
    <w:p w:rsidR="00103550" w:rsidRDefault="00103550" w:rsidP="006738D7"/>
    <w:p w:rsidR="00BC566A" w:rsidRDefault="00BC566A" w:rsidP="006738D7">
      <w:r>
        <w:t>Explain the advantages of a home field advantage</w:t>
      </w:r>
      <w:r w:rsidR="00103550">
        <w:t xml:space="preserve"> (</w:t>
      </w:r>
      <w:r>
        <w:t>4 marks)</w:t>
      </w:r>
    </w:p>
    <w:p w:rsidR="00103550" w:rsidRDefault="00103550" w:rsidP="006738D7"/>
    <w:p w:rsidR="00BC566A" w:rsidRDefault="00BC566A" w:rsidP="006738D7">
      <w:r>
        <w:t>Outline the three theories of social facilitation and inhibition and how each affects self- efficacy</w:t>
      </w:r>
      <w:proofErr w:type="gramStart"/>
      <w:r>
        <w:t>.</w:t>
      </w:r>
      <w:r w:rsidR="00103550">
        <w:t>(</w:t>
      </w:r>
      <w:proofErr w:type="gramEnd"/>
      <w:r w:rsidR="00103550">
        <w:t>14 marks)</w:t>
      </w:r>
    </w:p>
    <w:sectPr w:rsidR="00BC5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962"/>
    <w:multiLevelType w:val="hybridMultilevel"/>
    <w:tmpl w:val="322290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E99"/>
    <w:multiLevelType w:val="hybridMultilevel"/>
    <w:tmpl w:val="322E8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633B"/>
    <w:multiLevelType w:val="hybridMultilevel"/>
    <w:tmpl w:val="94FAC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83"/>
    <w:rsid w:val="00076E7A"/>
    <w:rsid w:val="000D0C3A"/>
    <w:rsid w:val="00103550"/>
    <w:rsid w:val="00146A35"/>
    <w:rsid w:val="00237902"/>
    <w:rsid w:val="002D6ECF"/>
    <w:rsid w:val="0036691F"/>
    <w:rsid w:val="00556982"/>
    <w:rsid w:val="005F75A8"/>
    <w:rsid w:val="006738D7"/>
    <w:rsid w:val="008E7981"/>
    <w:rsid w:val="00BC566A"/>
    <w:rsid w:val="00F63083"/>
    <w:rsid w:val="00F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583F0C3E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SSGILL</cp:lastModifiedBy>
  <cp:revision>2</cp:revision>
  <dcterms:created xsi:type="dcterms:W3CDTF">2013-03-22T15:07:00Z</dcterms:created>
  <dcterms:modified xsi:type="dcterms:W3CDTF">2013-03-22T15:07:00Z</dcterms:modified>
</cp:coreProperties>
</file>