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B0" w:rsidRDefault="00011EB0">
      <w:r>
        <w:t xml:space="preserve">2A.P2 Apply the rules of a selected sport in four specific situations. </w:t>
      </w:r>
    </w:p>
    <w:p w:rsidR="00AA1A46" w:rsidRDefault="00AA1A46">
      <w:r>
        <w:t>Badminton scenarios</w:t>
      </w:r>
    </w:p>
    <w:p w:rsidR="00AA1A46" w:rsidRDefault="00AA1A46">
      <w:r>
        <w:t>Discuss each situation and outline what the umpire would instruct the players t</w:t>
      </w:r>
      <w:r w:rsidR="001C7D80">
        <w:t xml:space="preserve">o do. Then type up your notes.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1A46" w:rsidTr="00AA1A46">
        <w:tc>
          <w:tcPr>
            <w:tcW w:w="4621" w:type="dxa"/>
          </w:tcPr>
          <w:p w:rsidR="00AA1A46" w:rsidRPr="00AA1A46" w:rsidRDefault="00AA1A46" w:rsidP="00AA1A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AA1A46">
              <w:rPr>
                <w:rFonts w:ascii="Arial" w:eastAsia="Times New Roman" w:hAnsi="Arial" w:cs="Arial"/>
                <w:lang w:eastAsia="en-GB"/>
              </w:rPr>
              <w:t xml:space="preserve">The server hits the shuttlecock into the net during a serve. </w:t>
            </w: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1C7D80" w:rsidRDefault="001C7D80" w:rsidP="00AA1A46">
            <w:pPr>
              <w:autoSpaceDE w:val="0"/>
              <w:autoSpaceDN w:val="0"/>
              <w:adjustRightInd w:val="0"/>
            </w:pPr>
          </w:p>
          <w:p w:rsidR="001C7D80" w:rsidRDefault="001C7D80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AA1A46" w:rsidRDefault="00AA1A46" w:rsidP="00AA1A46">
            <w:pPr>
              <w:autoSpaceDE w:val="0"/>
              <w:autoSpaceDN w:val="0"/>
              <w:adjustRightInd w:val="0"/>
            </w:pPr>
          </w:p>
          <w:p w:rsidR="00333092" w:rsidRDefault="00333092" w:rsidP="00AA1A46">
            <w:pPr>
              <w:autoSpaceDE w:val="0"/>
              <w:autoSpaceDN w:val="0"/>
              <w:adjustRightInd w:val="0"/>
            </w:pPr>
          </w:p>
          <w:p w:rsidR="00333092" w:rsidRDefault="00333092" w:rsidP="00AA1A46">
            <w:pPr>
              <w:autoSpaceDE w:val="0"/>
              <w:autoSpaceDN w:val="0"/>
              <w:adjustRightInd w:val="0"/>
            </w:pPr>
          </w:p>
          <w:p w:rsidR="00333092" w:rsidRDefault="00333092" w:rsidP="00AA1A46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AA1A46" w:rsidRPr="00AA1A46" w:rsidRDefault="00AA1A46" w:rsidP="00AA1A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AA1A46">
              <w:rPr>
                <w:rFonts w:ascii="Arial" w:eastAsia="Times New Roman" w:hAnsi="Arial" w:cs="Arial"/>
                <w:lang w:eastAsia="en-GB"/>
              </w:rPr>
              <w:t xml:space="preserve">One of the players hits the net with their racket. </w:t>
            </w:r>
          </w:p>
          <w:p w:rsidR="00AA1A46" w:rsidRDefault="00AA1A46"/>
        </w:tc>
      </w:tr>
      <w:tr w:rsidR="00AA1A46" w:rsidTr="00AA1A46">
        <w:tc>
          <w:tcPr>
            <w:tcW w:w="4621" w:type="dxa"/>
          </w:tcPr>
          <w:p w:rsidR="00AA1A46" w:rsidRPr="00AA1A46" w:rsidRDefault="00AA1A46" w:rsidP="00AA1A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AA1A46">
              <w:rPr>
                <w:rFonts w:ascii="Arial" w:eastAsia="Times New Roman" w:hAnsi="Arial" w:cs="Arial"/>
                <w:lang w:eastAsia="en-GB"/>
              </w:rPr>
              <w:t xml:space="preserve">The scores in a game are 29 each. </w:t>
            </w:r>
          </w:p>
          <w:p w:rsidR="00AA1A46" w:rsidRDefault="00AA1A46"/>
          <w:p w:rsidR="00AA1A46" w:rsidRDefault="00AA1A46"/>
          <w:p w:rsidR="00AA1A46" w:rsidRDefault="00AA1A46"/>
          <w:p w:rsidR="00AA1A46" w:rsidRDefault="00AA1A46"/>
          <w:p w:rsidR="00AA1A46" w:rsidRDefault="00AA1A46"/>
          <w:p w:rsidR="001C7D80" w:rsidRDefault="001C7D80"/>
          <w:p w:rsidR="001C7D80" w:rsidRDefault="001C7D80"/>
          <w:p w:rsidR="00AA1A46" w:rsidRDefault="00AA1A46"/>
          <w:p w:rsidR="00AA1A46" w:rsidRDefault="00AA1A46"/>
          <w:p w:rsidR="00333092" w:rsidRDefault="00333092"/>
          <w:p w:rsidR="00333092" w:rsidRDefault="00333092"/>
          <w:p w:rsidR="00333092" w:rsidRDefault="00333092"/>
          <w:p w:rsidR="00333092" w:rsidRDefault="00333092"/>
          <w:p w:rsidR="00AA1A46" w:rsidRDefault="00AA1A46"/>
          <w:p w:rsidR="00AA1A46" w:rsidRDefault="00AA1A46"/>
          <w:p w:rsidR="00AA1A46" w:rsidRDefault="00AA1A46"/>
          <w:p w:rsidR="00AA1A46" w:rsidRDefault="00AA1A46"/>
        </w:tc>
        <w:tc>
          <w:tcPr>
            <w:tcW w:w="4621" w:type="dxa"/>
          </w:tcPr>
          <w:p w:rsidR="00AA1A46" w:rsidRPr="00AA1A46" w:rsidRDefault="00AA1A46" w:rsidP="00AA1A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AA1A46">
              <w:rPr>
                <w:rFonts w:ascii="Arial" w:eastAsia="Times New Roman" w:hAnsi="Arial" w:cs="Arial"/>
                <w:lang w:eastAsia="en-GB"/>
              </w:rPr>
              <w:t xml:space="preserve">The shuttlecock lands </w:t>
            </w:r>
            <w:r w:rsidRPr="00011EB0">
              <w:rPr>
                <w:rFonts w:ascii="Arial" w:eastAsia="Times New Roman" w:hAnsi="Arial" w:cs="Arial"/>
                <w:u w:val="single"/>
                <w:lang w:eastAsia="en-GB"/>
              </w:rPr>
              <w:t>on</w:t>
            </w:r>
            <w:r w:rsidRPr="00AA1A46">
              <w:rPr>
                <w:rFonts w:ascii="Arial" w:eastAsia="Times New Roman" w:hAnsi="Arial" w:cs="Arial"/>
                <w:lang w:eastAsia="en-GB"/>
              </w:rPr>
              <w:t xml:space="preserve"> the back boundary line. </w:t>
            </w:r>
          </w:p>
          <w:p w:rsidR="00AA1A46" w:rsidRDefault="00AA1A46"/>
        </w:tc>
      </w:tr>
    </w:tbl>
    <w:p w:rsidR="00AA1A46" w:rsidRDefault="00AA1A46"/>
    <w:p w:rsidR="001C7D80" w:rsidRDefault="00C052C1">
      <w:r>
        <w:t xml:space="preserve">For the extension task, devise 2 scenarios of your own. </w:t>
      </w:r>
    </w:p>
    <w:p w:rsidR="00C052C1" w:rsidRDefault="00C052C1"/>
    <w:p w:rsidR="001C7D80" w:rsidRDefault="001C7D80"/>
    <w:p w:rsidR="00333092" w:rsidRDefault="00333092"/>
    <w:p w:rsidR="001C7D80" w:rsidRDefault="001C7D80" w:rsidP="001C7D80">
      <w:r>
        <w:lastRenderedPageBreak/>
        <w:t>Table Tennis scenarios</w:t>
      </w:r>
    </w:p>
    <w:p w:rsidR="001C7D80" w:rsidRDefault="001C7D80" w:rsidP="001C7D80">
      <w:r>
        <w:t xml:space="preserve">Discuss each situation and outline what the umpire would instruct the players to do. Then type up your notes.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C7D80" w:rsidTr="00BA0A61">
        <w:tc>
          <w:tcPr>
            <w:tcW w:w="4621" w:type="dxa"/>
          </w:tcPr>
          <w:p w:rsidR="001C7D80" w:rsidRPr="00AA1A46" w:rsidRDefault="00932313" w:rsidP="00BA0A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During the serve the ball clips the top of the net</w:t>
            </w: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333092" w:rsidRDefault="00333092" w:rsidP="00BA0A61">
            <w:pPr>
              <w:autoSpaceDE w:val="0"/>
              <w:autoSpaceDN w:val="0"/>
              <w:adjustRightInd w:val="0"/>
            </w:pPr>
          </w:p>
          <w:p w:rsidR="00333092" w:rsidRDefault="00333092" w:rsidP="00BA0A61">
            <w:pPr>
              <w:autoSpaceDE w:val="0"/>
              <w:autoSpaceDN w:val="0"/>
              <w:adjustRightInd w:val="0"/>
            </w:pPr>
          </w:p>
          <w:p w:rsidR="00333092" w:rsidRDefault="00333092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  <w:p w:rsidR="001C7D80" w:rsidRDefault="001C7D80" w:rsidP="00BA0A61">
            <w:pPr>
              <w:autoSpaceDE w:val="0"/>
              <w:autoSpaceDN w:val="0"/>
              <w:adjustRightInd w:val="0"/>
            </w:pPr>
          </w:p>
        </w:tc>
        <w:tc>
          <w:tcPr>
            <w:tcW w:w="4621" w:type="dxa"/>
          </w:tcPr>
          <w:p w:rsidR="001C7D80" w:rsidRPr="00AA1A46" w:rsidRDefault="00932313" w:rsidP="00BA0A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During the serve the player hides the ball from their opponent. </w:t>
            </w:r>
          </w:p>
          <w:p w:rsidR="001C7D80" w:rsidRDefault="001C7D80" w:rsidP="00BA0A61"/>
        </w:tc>
      </w:tr>
      <w:tr w:rsidR="001C7D80" w:rsidTr="00BA0A61">
        <w:tc>
          <w:tcPr>
            <w:tcW w:w="4621" w:type="dxa"/>
          </w:tcPr>
          <w:p w:rsidR="001C7D80" w:rsidRPr="00AA1A46" w:rsidRDefault="001C7D80" w:rsidP="00BA0A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 w:rsidRPr="00AA1A46">
              <w:rPr>
                <w:rFonts w:ascii="Arial" w:eastAsia="Times New Roman" w:hAnsi="Arial" w:cs="Arial"/>
                <w:lang w:eastAsia="en-GB"/>
              </w:rPr>
              <w:t xml:space="preserve">The scores in a game are </w:t>
            </w:r>
            <w:r w:rsidR="00BA0A61">
              <w:rPr>
                <w:rFonts w:ascii="Arial" w:eastAsia="Times New Roman" w:hAnsi="Arial" w:cs="Arial"/>
                <w:lang w:eastAsia="en-GB"/>
              </w:rPr>
              <w:t>10</w:t>
            </w:r>
            <w:r w:rsidRPr="00AA1A46">
              <w:rPr>
                <w:rFonts w:ascii="Arial" w:eastAsia="Times New Roman" w:hAnsi="Arial" w:cs="Arial"/>
                <w:lang w:eastAsia="en-GB"/>
              </w:rPr>
              <w:t xml:space="preserve"> each. </w:t>
            </w:r>
          </w:p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1C7D80" w:rsidRDefault="001C7D80" w:rsidP="00BA0A61"/>
          <w:p w:rsidR="00333092" w:rsidRDefault="00333092" w:rsidP="00BA0A61"/>
          <w:p w:rsidR="00333092" w:rsidRDefault="00333092" w:rsidP="00BA0A61"/>
          <w:p w:rsidR="00333092" w:rsidRDefault="00333092" w:rsidP="00BA0A61"/>
          <w:p w:rsidR="00333092" w:rsidRDefault="00333092" w:rsidP="00BA0A61">
            <w:bookmarkStart w:id="0" w:name="_GoBack"/>
            <w:bookmarkEnd w:id="0"/>
          </w:p>
          <w:p w:rsidR="001C7D80" w:rsidRDefault="001C7D80" w:rsidP="00BA0A61"/>
          <w:p w:rsidR="001C7D80" w:rsidRDefault="001C7D80" w:rsidP="00BA0A61"/>
        </w:tc>
        <w:tc>
          <w:tcPr>
            <w:tcW w:w="4621" w:type="dxa"/>
          </w:tcPr>
          <w:p w:rsidR="001C7D80" w:rsidRPr="00AA1A46" w:rsidRDefault="00BA0A61" w:rsidP="00BA0A6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 player places their hand on the table whilst playing a shot</w:t>
            </w:r>
          </w:p>
          <w:p w:rsidR="001C7D80" w:rsidRDefault="001C7D80" w:rsidP="00BA0A61"/>
        </w:tc>
      </w:tr>
    </w:tbl>
    <w:p w:rsidR="001C7D80" w:rsidRDefault="001C7D80"/>
    <w:p w:rsidR="001C7D80" w:rsidRDefault="00C052C1">
      <w:r>
        <w:t xml:space="preserve">For the extension task, devise two scenarios of your own. </w:t>
      </w:r>
    </w:p>
    <w:p w:rsidR="001C7D80" w:rsidRDefault="001C7D80"/>
    <w:p w:rsidR="001C7D80" w:rsidRDefault="001C7D80"/>
    <w:sectPr w:rsidR="001C7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959"/>
    <w:multiLevelType w:val="hybridMultilevel"/>
    <w:tmpl w:val="20AA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9F"/>
    <w:rsid w:val="00011EB0"/>
    <w:rsid w:val="001C7D80"/>
    <w:rsid w:val="00333092"/>
    <w:rsid w:val="0039499F"/>
    <w:rsid w:val="004B49D3"/>
    <w:rsid w:val="00932313"/>
    <w:rsid w:val="00AA1A46"/>
    <w:rsid w:val="00BA0A61"/>
    <w:rsid w:val="00C0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381B681A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SSGILL</dc:creator>
  <cp:lastModifiedBy>SSGILL</cp:lastModifiedBy>
  <cp:revision>3</cp:revision>
  <cp:lastPrinted>2014-01-20T14:20:00Z</cp:lastPrinted>
  <dcterms:created xsi:type="dcterms:W3CDTF">2014-01-20T14:20:00Z</dcterms:created>
  <dcterms:modified xsi:type="dcterms:W3CDTF">2014-01-20T14:21:00Z</dcterms:modified>
</cp:coreProperties>
</file>