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3" w:rsidRPr="00F73CA3" w:rsidRDefault="00F73CA3" w:rsidP="00F73CA3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F73CA3">
        <w:rPr>
          <w:rFonts w:ascii="Tahoma" w:hAnsi="Tahoma" w:cs="Tahoma"/>
          <w:b/>
        </w:rPr>
        <w:t>Mark scheme for the 14 mark essay question</w:t>
      </w:r>
    </w:p>
    <w:p w:rsidR="00F73CA3" w:rsidRDefault="00F73CA3"/>
    <w:p w:rsidR="00F73CA3" w:rsidRDefault="00F73CA3">
      <w:r>
        <w:rPr>
          <w:noProof/>
          <w:lang w:eastAsia="en-GB"/>
        </w:rPr>
        <w:drawing>
          <wp:inline distT="0" distB="0" distL="0" distR="0">
            <wp:extent cx="527685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A3" w:rsidRDefault="00F73CA3">
      <w:r>
        <w:t>------------------------------------------------------------------------------------------------------------------------</w:t>
      </w:r>
    </w:p>
    <w:p w:rsidR="00F73CA3" w:rsidRDefault="00F73CA3">
      <w:r>
        <w:rPr>
          <w:noProof/>
          <w:lang w:eastAsia="en-GB"/>
        </w:rPr>
        <w:drawing>
          <wp:inline distT="0" distB="0" distL="0" distR="0">
            <wp:extent cx="515302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A3" w:rsidRDefault="00F73CA3">
      <w:r>
        <w:rPr>
          <w:noProof/>
          <w:lang w:eastAsia="en-GB"/>
        </w:rPr>
        <w:drawing>
          <wp:inline distT="0" distB="0" distL="0" distR="0" wp14:anchorId="1B8E0149" wp14:editId="31D41441">
            <wp:extent cx="5133975" cy="381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A3" w:rsidRDefault="00F73CA3">
      <w:r>
        <w:rPr>
          <w:noProof/>
          <w:lang w:eastAsia="en-GB"/>
        </w:rPr>
        <w:drawing>
          <wp:inline distT="0" distB="0" distL="0" distR="0" wp14:anchorId="50DB5749" wp14:editId="09B0783E">
            <wp:extent cx="5124450" cy="2219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A3" w:rsidRDefault="00F73CA3">
      <w:r>
        <w:rPr>
          <w:noProof/>
          <w:lang w:eastAsia="en-GB"/>
        </w:rPr>
        <w:lastRenderedPageBreak/>
        <w:drawing>
          <wp:inline distT="0" distB="0" distL="0" distR="0">
            <wp:extent cx="5257800" cy="2428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A2"/>
    <w:rsid w:val="004B49D3"/>
    <w:rsid w:val="00C45DA2"/>
    <w:rsid w:val="00F7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CF097AF9</Template>
  <TotalTime>5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2</cp:revision>
  <dcterms:created xsi:type="dcterms:W3CDTF">2014-09-26T12:52:00Z</dcterms:created>
  <dcterms:modified xsi:type="dcterms:W3CDTF">2014-09-26T12:57:00Z</dcterms:modified>
</cp:coreProperties>
</file>