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02" w:rsidRDefault="00641D6F" w:rsidP="00641D6F">
      <w:pPr>
        <w:jc w:val="center"/>
        <w:rPr>
          <w:rFonts w:ascii="Tahoma" w:hAnsi="Tahoma"/>
        </w:rPr>
      </w:pPr>
      <w:r>
        <w:rPr>
          <w:rFonts w:ascii="Tahoma" w:hAnsi="Tahoma"/>
        </w:rPr>
        <w:t>Principles of goal setting – SMARTER principle</w:t>
      </w:r>
    </w:p>
    <w:p w:rsidR="00641D6F" w:rsidRDefault="00641D6F">
      <w:pPr>
        <w:rPr>
          <w:rFonts w:ascii="Tahoma" w:hAnsi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3171"/>
        <w:gridCol w:w="3063"/>
      </w:tblGrid>
      <w:tr w:rsidR="00641D6F" w:rsidTr="00641D6F">
        <w:tc>
          <w:tcPr>
            <w:tcW w:w="2093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641D6F" w:rsidRDefault="00641D6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Explanation </w:t>
            </w:r>
          </w:p>
        </w:tc>
        <w:tc>
          <w:tcPr>
            <w:tcW w:w="3163" w:type="dxa"/>
          </w:tcPr>
          <w:p w:rsidR="00641D6F" w:rsidRDefault="00641D6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Example</w:t>
            </w:r>
          </w:p>
        </w:tc>
      </w:tr>
      <w:tr w:rsidR="00641D6F" w:rsidTr="00641D6F">
        <w:tc>
          <w:tcPr>
            <w:tcW w:w="2093" w:type="dxa"/>
          </w:tcPr>
          <w:p w:rsidR="00641D6F" w:rsidRDefault="00641D6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Specific</w:t>
            </w: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641D6F" w:rsidRPr="00641D6F" w:rsidRDefault="00641D6F">
            <w:pPr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The goal must be precise</w:t>
            </w:r>
          </w:p>
        </w:tc>
        <w:tc>
          <w:tcPr>
            <w:tcW w:w="3163" w:type="dxa"/>
          </w:tcPr>
          <w:p w:rsidR="00641D6F" w:rsidRDefault="00641D6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Run 12.7 seconds over 100 meters</w:t>
            </w:r>
          </w:p>
        </w:tc>
      </w:tr>
      <w:tr w:rsidR="00641D6F" w:rsidTr="00641D6F">
        <w:tc>
          <w:tcPr>
            <w:tcW w:w="2093" w:type="dxa"/>
          </w:tcPr>
          <w:p w:rsidR="00641D6F" w:rsidRDefault="0062548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Measured </w:t>
            </w: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163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</w:tr>
      <w:tr w:rsidR="00641D6F" w:rsidTr="00641D6F">
        <w:tc>
          <w:tcPr>
            <w:tcW w:w="2093" w:type="dxa"/>
          </w:tcPr>
          <w:p w:rsidR="00641D6F" w:rsidRDefault="0062548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Achievable </w:t>
            </w: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163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</w:tr>
      <w:tr w:rsidR="00641D6F" w:rsidTr="00641D6F">
        <w:tc>
          <w:tcPr>
            <w:tcW w:w="2093" w:type="dxa"/>
          </w:tcPr>
          <w:p w:rsidR="00641D6F" w:rsidRDefault="00641D6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Realistic</w:t>
            </w: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163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</w:tr>
      <w:tr w:rsidR="00641D6F" w:rsidTr="00641D6F">
        <w:tc>
          <w:tcPr>
            <w:tcW w:w="2093" w:type="dxa"/>
          </w:tcPr>
          <w:p w:rsidR="00641D6F" w:rsidRDefault="00641D6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Time-</w:t>
            </w:r>
            <w:r w:rsidR="00625487">
              <w:rPr>
                <w:rFonts w:ascii="Tahoma" w:hAnsi="Tahoma"/>
              </w:rPr>
              <w:t>bound</w:t>
            </w: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163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</w:tr>
      <w:tr w:rsidR="00641D6F" w:rsidTr="00641D6F">
        <w:tc>
          <w:tcPr>
            <w:tcW w:w="2093" w:type="dxa"/>
          </w:tcPr>
          <w:p w:rsidR="00641D6F" w:rsidRDefault="00641D6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</w:t>
            </w:r>
            <w:r w:rsidR="00625487">
              <w:rPr>
                <w:rFonts w:ascii="Tahoma" w:hAnsi="Tahoma"/>
              </w:rPr>
              <w:t>valuate</w:t>
            </w: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163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</w:tr>
      <w:tr w:rsidR="00641D6F" w:rsidTr="00641D6F">
        <w:tc>
          <w:tcPr>
            <w:tcW w:w="2093" w:type="dxa"/>
          </w:tcPr>
          <w:p w:rsidR="00641D6F" w:rsidRDefault="00641D6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Re</w:t>
            </w:r>
            <w:r w:rsidR="00625487">
              <w:rPr>
                <w:rFonts w:ascii="Tahoma" w:hAnsi="Tahoma"/>
              </w:rPr>
              <w:t>-do</w:t>
            </w:r>
            <w:bookmarkStart w:id="0" w:name="_GoBack"/>
            <w:bookmarkEnd w:id="0"/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163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</w:tr>
    </w:tbl>
    <w:p w:rsidR="00641D6F" w:rsidRPr="00641D6F" w:rsidRDefault="00641D6F">
      <w:pPr>
        <w:rPr>
          <w:rFonts w:ascii="Tahoma" w:hAnsi="Tahoma"/>
        </w:rPr>
      </w:pPr>
    </w:p>
    <w:sectPr w:rsidR="00641D6F" w:rsidRPr="00641D6F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6F"/>
    <w:rsid w:val="00625487"/>
    <w:rsid w:val="00641D6F"/>
    <w:rsid w:val="00B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6D8AB"/>
  <w14:defaultImageDpi w14:val="300"/>
  <w15:docId w15:val="{76F77005-3057-4168-92A7-C73F4C40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C77AA470</Template>
  <TotalTime>0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SSGILL</cp:lastModifiedBy>
  <cp:revision>2</cp:revision>
  <dcterms:created xsi:type="dcterms:W3CDTF">2018-10-08T10:38:00Z</dcterms:created>
  <dcterms:modified xsi:type="dcterms:W3CDTF">2018-10-08T10:38:00Z</dcterms:modified>
</cp:coreProperties>
</file>