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8" w:rsidRDefault="000935D8" w:rsidP="000A5821">
      <w:pPr>
        <w:jc w:val="center"/>
        <w:rPr>
          <w:rFonts w:ascii="Tahoma" w:hAnsi="Tahoma" w:cs="Tahoma"/>
          <w:b/>
          <w:sz w:val="24"/>
          <w:szCs w:val="24"/>
        </w:rPr>
      </w:pPr>
      <w:r w:rsidRPr="000935D8">
        <w:rPr>
          <w:rFonts w:ascii="Tahoma" w:hAnsi="Tahoma" w:cs="Tahoma"/>
          <w:b/>
          <w:sz w:val="24"/>
          <w:szCs w:val="24"/>
        </w:rPr>
        <w:t xml:space="preserve">1B.4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0935D8">
        <w:rPr>
          <w:rFonts w:ascii="Tahoma" w:hAnsi="Tahoma" w:cs="Tahoma"/>
          <w:b/>
          <w:sz w:val="24"/>
          <w:szCs w:val="24"/>
        </w:rPr>
        <w:t xml:space="preserve">2B.P4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0935D8">
        <w:rPr>
          <w:rFonts w:ascii="Tahoma" w:hAnsi="Tahoma" w:cs="Tahoma"/>
          <w:b/>
          <w:sz w:val="24"/>
          <w:szCs w:val="24"/>
        </w:rPr>
        <w:t>2B.M4</w:t>
      </w:r>
    </w:p>
    <w:p w:rsidR="00BA0559" w:rsidRDefault="0063270F" w:rsidP="000A582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Peer </w:t>
      </w:r>
      <w:r w:rsidR="00BA0559">
        <w:rPr>
          <w:rFonts w:ascii="Tahoma" w:hAnsi="Tahoma" w:cs="Tahoma"/>
          <w:b/>
          <w:sz w:val="24"/>
          <w:szCs w:val="24"/>
        </w:rPr>
        <w:t>Evaluation Sheet</w:t>
      </w:r>
    </w:p>
    <w:p w:rsidR="00BA0559" w:rsidRDefault="00BA0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Learner Name</w:t>
      </w:r>
    </w:p>
    <w:p w:rsidR="00BA0559" w:rsidRDefault="00BA0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Activity</w:t>
      </w:r>
    </w:p>
    <w:p w:rsidR="00BA0559" w:rsidRDefault="00BA0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425"/>
        <w:gridCol w:w="1763"/>
      </w:tblGrid>
      <w:tr w:rsidR="00BA0559" w:rsidTr="00BA0559">
        <w:tc>
          <w:tcPr>
            <w:tcW w:w="7479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Yes or No</w:t>
            </w: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produce a lesson plan prior to the session?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Was the session planned appropriately for the needs of the participants?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Were there clear aims for the session?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carry out a risk assessment and appropriate safety checks?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communicate effectively with the participants?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organise the session effectively?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demonstrate appropriate knowledge and language of the sport and the techniques and skills covered in the session?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motivate the pupils?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apply the correct rules and regulations?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Was there an appropriate review of the session?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479" w:type="dxa"/>
            <w:gridSpan w:val="2"/>
          </w:tcPr>
          <w:p w:rsidR="00BA0559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the learner independently lead the session? </w:t>
            </w:r>
          </w:p>
        </w:tc>
        <w:tc>
          <w:tcPr>
            <w:tcW w:w="1763" w:type="dxa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642831">
        <w:tc>
          <w:tcPr>
            <w:tcW w:w="9242" w:type="dxa"/>
            <w:gridSpan w:val="3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What were the main strengths? </w:t>
            </w:r>
          </w:p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A5821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A5821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5B5A0B">
        <w:tc>
          <w:tcPr>
            <w:tcW w:w="9242" w:type="dxa"/>
            <w:gridSpan w:val="3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Which areas of the session could be improved? </w:t>
            </w:r>
          </w:p>
          <w:p w:rsidR="00940C57" w:rsidRDefault="00940C5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40C57" w:rsidRDefault="00940C5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40C57" w:rsidRDefault="00940C5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A5821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A5821" w:rsidRDefault="000A582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A0559" w:rsidTr="00BA0559">
        <w:tc>
          <w:tcPr>
            <w:tcW w:w="7054" w:type="dxa"/>
          </w:tcPr>
          <w:p w:rsidR="00BA0559" w:rsidRDefault="00BA0559" w:rsidP="006327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Name of </w:t>
            </w:r>
            <w:r w:rsidR="0063270F">
              <w:rPr>
                <w:rFonts w:ascii="Tahoma" w:hAnsi="Tahoma" w:cs="Tahoma"/>
                <w:b/>
                <w:sz w:val="24"/>
                <w:szCs w:val="24"/>
              </w:rPr>
              <w:t>peer reviewer: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Date: </w:t>
            </w:r>
          </w:p>
        </w:tc>
      </w:tr>
      <w:tr w:rsidR="00BA0559" w:rsidTr="00BA0559">
        <w:tc>
          <w:tcPr>
            <w:tcW w:w="7054" w:type="dxa"/>
          </w:tcPr>
          <w:p w:rsidR="00BA0559" w:rsidRDefault="00BA0559" w:rsidP="006327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Signature of </w:t>
            </w:r>
            <w:r w:rsidR="0063270F">
              <w:rPr>
                <w:rFonts w:ascii="Tahoma" w:hAnsi="Tahoma" w:cs="Tahoma"/>
                <w:b/>
                <w:sz w:val="24"/>
                <w:szCs w:val="24"/>
              </w:rPr>
              <w:t>peer reviewer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88" w:type="dxa"/>
            <w:gridSpan w:val="2"/>
          </w:tcPr>
          <w:p w:rsidR="00BA0559" w:rsidRDefault="00BA055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Date:</w:t>
            </w:r>
          </w:p>
        </w:tc>
      </w:tr>
    </w:tbl>
    <w:p w:rsidR="00BA0559" w:rsidRPr="000935D8" w:rsidRDefault="00BA0559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A0559" w:rsidRPr="0009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2"/>
    <w:rsid w:val="000935D8"/>
    <w:rsid w:val="000A5821"/>
    <w:rsid w:val="000E3392"/>
    <w:rsid w:val="004B49D3"/>
    <w:rsid w:val="0063270F"/>
    <w:rsid w:val="00940C57"/>
    <w:rsid w:val="00B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83096BA4</Template>
  <TotalTime>18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6</cp:revision>
  <dcterms:created xsi:type="dcterms:W3CDTF">2014-07-04T14:09:00Z</dcterms:created>
  <dcterms:modified xsi:type="dcterms:W3CDTF">2014-07-08T14:22:00Z</dcterms:modified>
</cp:coreProperties>
</file>