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Default="00B920BF">
      <w:r>
        <w:t xml:space="preserve">Section A? </w:t>
      </w:r>
    </w:p>
    <w:p w:rsidR="00B920BF" w:rsidRDefault="00B92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20BF" w:rsidTr="002058E4">
        <w:tc>
          <w:tcPr>
            <w:tcW w:w="4621" w:type="dxa"/>
          </w:tcPr>
          <w:p w:rsidR="00B920BF" w:rsidRDefault="00B920BF" w:rsidP="002058E4"/>
        </w:tc>
        <w:tc>
          <w:tcPr>
            <w:tcW w:w="4621" w:type="dxa"/>
          </w:tcPr>
          <w:p w:rsidR="00B920BF" w:rsidRDefault="00B920BF" w:rsidP="002058E4"/>
        </w:tc>
      </w:tr>
      <w:tr w:rsidR="00B920BF" w:rsidTr="002058E4">
        <w:tc>
          <w:tcPr>
            <w:tcW w:w="4621" w:type="dxa"/>
          </w:tcPr>
          <w:p w:rsidR="00B920BF" w:rsidRDefault="00B920BF" w:rsidP="002058E4"/>
        </w:tc>
        <w:tc>
          <w:tcPr>
            <w:tcW w:w="4621" w:type="dxa"/>
          </w:tcPr>
          <w:p w:rsidR="00B920BF" w:rsidRDefault="00B920BF" w:rsidP="002058E4"/>
        </w:tc>
      </w:tr>
      <w:tr w:rsidR="00B920BF" w:rsidTr="002058E4">
        <w:tc>
          <w:tcPr>
            <w:tcW w:w="4621" w:type="dxa"/>
          </w:tcPr>
          <w:p w:rsidR="00B920BF" w:rsidRDefault="00B920BF" w:rsidP="002058E4"/>
        </w:tc>
        <w:tc>
          <w:tcPr>
            <w:tcW w:w="4621" w:type="dxa"/>
          </w:tcPr>
          <w:p w:rsidR="00B920BF" w:rsidRDefault="00B920BF" w:rsidP="002058E4"/>
        </w:tc>
      </w:tr>
      <w:tr w:rsidR="00B920BF" w:rsidTr="002058E4">
        <w:tc>
          <w:tcPr>
            <w:tcW w:w="4621" w:type="dxa"/>
          </w:tcPr>
          <w:p w:rsidR="00B920BF" w:rsidRDefault="00B920BF" w:rsidP="002058E4"/>
        </w:tc>
        <w:tc>
          <w:tcPr>
            <w:tcW w:w="4621" w:type="dxa"/>
          </w:tcPr>
          <w:p w:rsidR="00B920BF" w:rsidRDefault="00B920BF" w:rsidP="002058E4"/>
        </w:tc>
      </w:tr>
      <w:tr w:rsidR="00B920BF" w:rsidTr="002058E4">
        <w:tc>
          <w:tcPr>
            <w:tcW w:w="4621" w:type="dxa"/>
          </w:tcPr>
          <w:p w:rsidR="00B920BF" w:rsidRDefault="00B920BF" w:rsidP="002058E4"/>
        </w:tc>
        <w:tc>
          <w:tcPr>
            <w:tcW w:w="4621" w:type="dxa"/>
          </w:tcPr>
          <w:p w:rsidR="00B920BF" w:rsidRDefault="00B920BF" w:rsidP="002058E4"/>
        </w:tc>
      </w:tr>
      <w:tr w:rsidR="00B920BF" w:rsidTr="002058E4">
        <w:tc>
          <w:tcPr>
            <w:tcW w:w="4621" w:type="dxa"/>
          </w:tcPr>
          <w:p w:rsidR="00B920BF" w:rsidRDefault="00B920BF" w:rsidP="002058E4"/>
        </w:tc>
        <w:tc>
          <w:tcPr>
            <w:tcW w:w="4621" w:type="dxa"/>
          </w:tcPr>
          <w:p w:rsidR="00B920BF" w:rsidRDefault="00B920BF" w:rsidP="002058E4"/>
        </w:tc>
      </w:tr>
      <w:tr w:rsidR="00B920BF" w:rsidTr="002058E4">
        <w:tc>
          <w:tcPr>
            <w:tcW w:w="4621" w:type="dxa"/>
          </w:tcPr>
          <w:p w:rsidR="00B920BF" w:rsidRDefault="00B920BF" w:rsidP="002058E4"/>
        </w:tc>
        <w:tc>
          <w:tcPr>
            <w:tcW w:w="4621" w:type="dxa"/>
          </w:tcPr>
          <w:p w:rsidR="00B920BF" w:rsidRDefault="00B920BF" w:rsidP="002058E4"/>
        </w:tc>
      </w:tr>
      <w:tr w:rsidR="00B920BF" w:rsidTr="002058E4">
        <w:tc>
          <w:tcPr>
            <w:tcW w:w="4621" w:type="dxa"/>
          </w:tcPr>
          <w:p w:rsidR="00B920BF" w:rsidRDefault="00B920BF" w:rsidP="002058E4"/>
        </w:tc>
        <w:tc>
          <w:tcPr>
            <w:tcW w:w="4621" w:type="dxa"/>
          </w:tcPr>
          <w:p w:rsidR="00B920BF" w:rsidRDefault="00B920BF" w:rsidP="002058E4"/>
        </w:tc>
      </w:tr>
    </w:tbl>
    <w:p w:rsidR="00B920BF" w:rsidRDefault="00B920BF">
      <w:bookmarkStart w:id="0" w:name="_GoBack"/>
      <w:bookmarkEnd w:id="0"/>
    </w:p>
    <w:sectPr w:rsidR="00B9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7"/>
    <w:rsid w:val="004B49D3"/>
    <w:rsid w:val="00A30BFB"/>
    <w:rsid w:val="00B920BF"/>
    <w:rsid w:val="00C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DCF2D6E4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3</cp:revision>
  <dcterms:created xsi:type="dcterms:W3CDTF">2013-09-19T06:45:00Z</dcterms:created>
  <dcterms:modified xsi:type="dcterms:W3CDTF">2013-09-19T11:06:00Z</dcterms:modified>
</cp:coreProperties>
</file>