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3" w:rsidRDefault="004B49D3"/>
    <w:p w:rsidR="00166F58" w:rsidRPr="00E00EAB" w:rsidRDefault="00E00EAB" w:rsidP="00A91D3E">
      <w:pPr>
        <w:jc w:val="center"/>
        <w:rPr>
          <w:rFonts w:ascii="Tahoma" w:hAnsi="Tahoma" w:cs="Tahoma"/>
        </w:rPr>
      </w:pPr>
      <w:bookmarkStart w:id="0" w:name="_GoBack"/>
      <w:r w:rsidRPr="00E00EAB">
        <w:rPr>
          <w:rFonts w:ascii="Tahoma" w:hAnsi="Tahoma" w:cs="Tahoma"/>
        </w:rPr>
        <w:t>1B.3 and 2B.3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6F58" w:rsidRPr="00A82AB5" w:rsidTr="00166F58">
        <w:tc>
          <w:tcPr>
            <w:tcW w:w="4621" w:type="dxa"/>
          </w:tcPr>
          <w:bookmarkEnd w:id="0"/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Activity</w:t>
            </w:r>
          </w:p>
        </w:tc>
      </w:tr>
      <w:tr w:rsidR="00166F58" w:rsidRPr="00A82AB5" w:rsidTr="00166F58"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Time</w:t>
            </w:r>
          </w:p>
        </w:tc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Venue</w:t>
            </w:r>
          </w:p>
        </w:tc>
      </w:tr>
      <w:tr w:rsidR="00166F58" w:rsidRPr="00A82AB5" w:rsidTr="00166F58"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Age of participants</w:t>
            </w:r>
          </w:p>
        </w:tc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6F58" w:rsidRPr="00A82AB5" w:rsidTr="00166F58"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Gender</w:t>
            </w:r>
          </w:p>
        </w:tc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Number of participants</w:t>
            </w:r>
          </w:p>
        </w:tc>
      </w:tr>
      <w:tr w:rsidR="00166F58" w:rsidRPr="00A82AB5" w:rsidTr="00166F58"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Health and safety considerations</w:t>
            </w:r>
          </w:p>
        </w:tc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6F58" w:rsidRPr="00A82AB5" w:rsidTr="00166F58"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 xml:space="preserve">Medical issues </w:t>
            </w:r>
          </w:p>
        </w:tc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Risk assessment completed Y / N</w:t>
            </w:r>
          </w:p>
        </w:tc>
      </w:tr>
      <w:tr w:rsidR="00166F58" w:rsidRPr="00A82AB5" w:rsidTr="00166F58">
        <w:tc>
          <w:tcPr>
            <w:tcW w:w="4621" w:type="dxa"/>
          </w:tcPr>
          <w:p w:rsidR="00166F58" w:rsidRPr="00A82AB5" w:rsidRDefault="00753A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Equipment</w:t>
            </w:r>
          </w:p>
        </w:tc>
        <w:tc>
          <w:tcPr>
            <w:tcW w:w="4621" w:type="dxa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Informed consent completed Y / N</w:t>
            </w:r>
          </w:p>
        </w:tc>
      </w:tr>
      <w:tr w:rsidR="00166F58" w:rsidRPr="00A82AB5" w:rsidTr="00E00EAB">
        <w:tc>
          <w:tcPr>
            <w:tcW w:w="9242" w:type="dxa"/>
            <w:gridSpan w:val="2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 xml:space="preserve">Aims of the session </w:t>
            </w:r>
          </w:p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6F58" w:rsidRPr="00A82AB5" w:rsidTr="00E00EAB">
        <w:tc>
          <w:tcPr>
            <w:tcW w:w="9242" w:type="dxa"/>
            <w:gridSpan w:val="2"/>
          </w:tcPr>
          <w:p w:rsidR="00166F58" w:rsidRPr="00A82AB5" w:rsidRDefault="00166F5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6F58" w:rsidRPr="00A82AB5" w:rsidTr="00E00EAB">
        <w:tc>
          <w:tcPr>
            <w:tcW w:w="4621" w:type="dxa"/>
          </w:tcPr>
          <w:p w:rsidR="00166F58" w:rsidRPr="00A82AB5" w:rsidRDefault="00166F58" w:rsidP="00E00EAB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Component in time (minutes)</w:t>
            </w:r>
          </w:p>
        </w:tc>
        <w:tc>
          <w:tcPr>
            <w:tcW w:w="4621" w:type="dxa"/>
          </w:tcPr>
          <w:p w:rsidR="00166F58" w:rsidRPr="00A82AB5" w:rsidRDefault="00166F58" w:rsidP="00E00EAB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Description of activity (include diagrams)</w:t>
            </w:r>
          </w:p>
        </w:tc>
      </w:tr>
      <w:tr w:rsidR="00166F58" w:rsidRPr="00A82AB5" w:rsidTr="00E00EAB">
        <w:tc>
          <w:tcPr>
            <w:tcW w:w="4621" w:type="dxa"/>
          </w:tcPr>
          <w:p w:rsidR="00166F58" w:rsidRPr="00A82AB5" w:rsidRDefault="00166F58" w:rsidP="00E00EAB">
            <w:pPr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Warm up</w:t>
            </w:r>
          </w:p>
        </w:tc>
        <w:tc>
          <w:tcPr>
            <w:tcW w:w="4621" w:type="dxa"/>
          </w:tcPr>
          <w:p w:rsidR="00166F58" w:rsidRPr="00A82AB5" w:rsidRDefault="00166F58" w:rsidP="00E00E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6F58" w:rsidRPr="00A82AB5" w:rsidTr="00E00EAB">
        <w:tc>
          <w:tcPr>
            <w:tcW w:w="4621" w:type="dxa"/>
          </w:tcPr>
          <w:p w:rsidR="00166F58" w:rsidRPr="00A82AB5" w:rsidRDefault="00166F58" w:rsidP="00E00E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166F58" w:rsidRPr="00A82AB5" w:rsidRDefault="00166F58" w:rsidP="00E00E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6F58" w:rsidRPr="00A82AB5" w:rsidTr="00E00EAB">
        <w:tc>
          <w:tcPr>
            <w:tcW w:w="4621" w:type="dxa"/>
          </w:tcPr>
          <w:p w:rsidR="00166F58" w:rsidRPr="00A82AB5" w:rsidRDefault="00166F58" w:rsidP="00E00E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166F58" w:rsidRPr="00A82AB5" w:rsidRDefault="00166F58" w:rsidP="00E00E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96C" w:rsidRPr="00A82AB5" w:rsidTr="00E00EAB">
        <w:tc>
          <w:tcPr>
            <w:tcW w:w="4621" w:type="dxa"/>
          </w:tcPr>
          <w:p w:rsidR="00EC696C" w:rsidRPr="00A82AB5" w:rsidRDefault="009A59F3" w:rsidP="00EC696C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Main Component</w:t>
            </w:r>
          </w:p>
        </w:tc>
        <w:tc>
          <w:tcPr>
            <w:tcW w:w="4621" w:type="dxa"/>
          </w:tcPr>
          <w:p w:rsidR="00EC696C" w:rsidRPr="00A82AB5" w:rsidRDefault="00EC696C" w:rsidP="00EC696C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96C" w:rsidRPr="00A82AB5" w:rsidTr="00E00EAB">
        <w:tc>
          <w:tcPr>
            <w:tcW w:w="4621" w:type="dxa"/>
          </w:tcPr>
          <w:p w:rsidR="00EC696C" w:rsidRPr="00A82AB5" w:rsidRDefault="009A59F3" w:rsidP="00EC696C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A82AB5">
              <w:rPr>
                <w:rFonts w:ascii="Tahoma" w:hAnsi="Tahoma" w:cs="Tahoma"/>
                <w:sz w:val="24"/>
                <w:szCs w:val="24"/>
              </w:rPr>
              <w:t>Cool down</w:t>
            </w:r>
          </w:p>
        </w:tc>
        <w:tc>
          <w:tcPr>
            <w:tcW w:w="4621" w:type="dxa"/>
          </w:tcPr>
          <w:p w:rsidR="00EC696C" w:rsidRPr="00A82AB5" w:rsidRDefault="00EC696C" w:rsidP="00EC696C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66F58" w:rsidRDefault="00166F58">
      <w:pPr>
        <w:rPr>
          <w:rFonts w:ascii="Tahoma" w:hAnsi="Tahoma" w:cs="Tahoma"/>
          <w:sz w:val="24"/>
          <w:szCs w:val="24"/>
        </w:rPr>
      </w:pPr>
    </w:p>
    <w:p w:rsidR="00E00EAB" w:rsidRDefault="00E00EAB">
      <w:pPr>
        <w:rPr>
          <w:rFonts w:ascii="Tahoma" w:hAnsi="Tahoma" w:cs="Tahoma"/>
          <w:sz w:val="24"/>
          <w:szCs w:val="24"/>
        </w:rPr>
      </w:pPr>
      <w:r w:rsidRPr="00E00EAB">
        <w:rPr>
          <w:rFonts w:ascii="Tahoma" w:hAnsi="Tahoma" w:cs="Tahoma"/>
          <w:sz w:val="24"/>
          <w:szCs w:val="24"/>
        </w:rPr>
        <w:t>2B.M3</w:t>
      </w:r>
    </w:p>
    <w:p w:rsidR="00E00EAB" w:rsidRDefault="00E00E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you chose the activities for the warm up</w:t>
      </w:r>
    </w:p>
    <w:p w:rsidR="00E00EAB" w:rsidRDefault="00E00EAB">
      <w:pPr>
        <w:rPr>
          <w:rFonts w:ascii="Tahoma" w:hAnsi="Tahoma" w:cs="Tahoma"/>
          <w:sz w:val="24"/>
          <w:szCs w:val="24"/>
        </w:rPr>
      </w:pPr>
    </w:p>
    <w:p w:rsidR="00E00EAB" w:rsidRDefault="00E00EAB">
      <w:pPr>
        <w:rPr>
          <w:rFonts w:ascii="Tahoma" w:hAnsi="Tahoma" w:cs="Tahoma"/>
          <w:sz w:val="24"/>
          <w:szCs w:val="24"/>
        </w:rPr>
      </w:pPr>
    </w:p>
    <w:p w:rsidR="00E00EAB" w:rsidRDefault="00E00E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</w:t>
      </w:r>
      <w:r w:rsidR="00D852DF">
        <w:rPr>
          <w:rFonts w:ascii="Tahoma" w:hAnsi="Tahoma" w:cs="Tahoma"/>
          <w:sz w:val="24"/>
          <w:szCs w:val="24"/>
        </w:rPr>
        <w:t>why you chose the activities for the main component</w:t>
      </w:r>
    </w:p>
    <w:p w:rsidR="00D852DF" w:rsidRDefault="00D852DF">
      <w:pPr>
        <w:rPr>
          <w:rFonts w:ascii="Tahoma" w:hAnsi="Tahoma" w:cs="Tahoma"/>
          <w:sz w:val="24"/>
          <w:szCs w:val="24"/>
        </w:rPr>
      </w:pPr>
    </w:p>
    <w:p w:rsidR="00D852DF" w:rsidRDefault="00D852DF">
      <w:pPr>
        <w:rPr>
          <w:rFonts w:ascii="Tahoma" w:hAnsi="Tahoma" w:cs="Tahoma"/>
          <w:sz w:val="24"/>
          <w:szCs w:val="24"/>
        </w:rPr>
      </w:pPr>
    </w:p>
    <w:p w:rsidR="00D852DF" w:rsidRPr="00E00EAB" w:rsidRDefault="00D852D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you chose the activities for the cool down</w:t>
      </w:r>
    </w:p>
    <w:sectPr w:rsidR="00D852DF" w:rsidRPr="00E00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20"/>
    <w:rsid w:val="00145420"/>
    <w:rsid w:val="00166F58"/>
    <w:rsid w:val="004B49D3"/>
    <w:rsid w:val="00753A5F"/>
    <w:rsid w:val="009A59F3"/>
    <w:rsid w:val="00A82AB5"/>
    <w:rsid w:val="00A91D3E"/>
    <w:rsid w:val="00D852DF"/>
    <w:rsid w:val="00E00EAB"/>
    <w:rsid w:val="00E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83096BA4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8</cp:revision>
  <dcterms:created xsi:type="dcterms:W3CDTF">2014-07-04T13:36:00Z</dcterms:created>
  <dcterms:modified xsi:type="dcterms:W3CDTF">2014-07-08T14:16:00Z</dcterms:modified>
</cp:coreProperties>
</file>