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2" w:rsidRDefault="00F10333">
      <w:r>
        <w:t>Training Diary 2C.P5 and 2C.M3</w:t>
      </w:r>
    </w:p>
    <w:p w:rsidR="00F10333" w:rsidRDefault="00F10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F10333" w:rsidTr="00F10333">
        <w:tc>
          <w:tcPr>
            <w:tcW w:w="2129" w:type="dxa"/>
          </w:tcPr>
          <w:p w:rsidR="00F10333" w:rsidRDefault="00F10333">
            <w:r>
              <w:t>Date</w:t>
            </w:r>
            <w:r w:rsidR="00FE7858">
              <w:t xml:space="preserve"> 04.11.13</w:t>
            </w:r>
          </w:p>
        </w:tc>
        <w:tc>
          <w:tcPr>
            <w:tcW w:w="2129" w:type="dxa"/>
          </w:tcPr>
          <w:p w:rsidR="00F10333" w:rsidRDefault="00F10333">
            <w:r>
              <w:t>Time</w:t>
            </w:r>
          </w:p>
        </w:tc>
        <w:tc>
          <w:tcPr>
            <w:tcW w:w="2129" w:type="dxa"/>
          </w:tcPr>
          <w:p w:rsidR="00F10333" w:rsidRDefault="00F10333">
            <w:r>
              <w:t xml:space="preserve">Location </w:t>
            </w:r>
          </w:p>
        </w:tc>
        <w:tc>
          <w:tcPr>
            <w:tcW w:w="2129" w:type="dxa"/>
          </w:tcPr>
          <w:p w:rsidR="00F10333" w:rsidRDefault="00F10333">
            <w:r>
              <w:t xml:space="preserve">Duration </w:t>
            </w:r>
          </w:p>
          <w:p w:rsidR="00F10333" w:rsidRDefault="00F10333"/>
        </w:tc>
      </w:tr>
      <w:tr w:rsidR="00F10333" w:rsidTr="00C501F9">
        <w:tc>
          <w:tcPr>
            <w:tcW w:w="8516" w:type="dxa"/>
            <w:gridSpan w:val="4"/>
          </w:tcPr>
          <w:p w:rsidR="00F10333" w:rsidRDefault="00F10333">
            <w:r>
              <w:t>Type of training</w:t>
            </w:r>
          </w:p>
          <w:p w:rsidR="00F10333" w:rsidRDefault="00F10333"/>
        </w:tc>
      </w:tr>
      <w:tr w:rsidR="00F10333" w:rsidTr="00FB7027">
        <w:tc>
          <w:tcPr>
            <w:tcW w:w="8516" w:type="dxa"/>
            <w:gridSpan w:val="4"/>
          </w:tcPr>
          <w:p w:rsidR="00F10333" w:rsidRDefault="00F10333">
            <w:r>
              <w:t>Equipment needed</w:t>
            </w:r>
          </w:p>
          <w:p w:rsidR="00F10333" w:rsidRDefault="00F10333"/>
          <w:p w:rsidR="00F10333" w:rsidRDefault="00F10333"/>
          <w:p w:rsidR="00F10333" w:rsidRDefault="00F10333">
            <w:r>
              <w:t>Detail of warm up (three phases)</w:t>
            </w:r>
          </w:p>
          <w:p w:rsidR="00DE57AA" w:rsidRDefault="00DE57AA"/>
        </w:tc>
      </w:tr>
      <w:tr w:rsidR="00F10333" w:rsidTr="00B46EAF">
        <w:tc>
          <w:tcPr>
            <w:tcW w:w="8516" w:type="dxa"/>
            <w:gridSpan w:val="4"/>
          </w:tcPr>
          <w:p w:rsidR="00F10333" w:rsidRDefault="00F10333">
            <w:r>
              <w:t>Aims and objectives</w:t>
            </w:r>
          </w:p>
          <w:p w:rsidR="00F10333" w:rsidRDefault="00F10333"/>
          <w:p w:rsidR="00F10333" w:rsidRDefault="00F10333"/>
          <w:p w:rsidR="00F10333" w:rsidRDefault="00F10333"/>
          <w:p w:rsidR="00F10333" w:rsidRDefault="00F10333"/>
          <w:p w:rsidR="00F10333" w:rsidRDefault="00F10333"/>
        </w:tc>
      </w:tr>
      <w:tr w:rsidR="00F10333" w:rsidTr="007F1E73">
        <w:tc>
          <w:tcPr>
            <w:tcW w:w="8516" w:type="dxa"/>
            <w:gridSpan w:val="4"/>
          </w:tcPr>
          <w:p w:rsidR="00F10333" w:rsidRDefault="00F10333">
            <w:r>
              <w:t xml:space="preserve">Session details: </w:t>
            </w:r>
          </w:p>
          <w:p w:rsidR="00F10333" w:rsidRDefault="00F10333"/>
          <w:p w:rsidR="00F10333" w:rsidRPr="006C07AC" w:rsidRDefault="00F10333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F10333" w:rsidRDefault="00F10333"/>
          <w:p w:rsidR="00F10333" w:rsidRDefault="00F10333"/>
          <w:p w:rsidR="00F10333" w:rsidRDefault="00F10333"/>
          <w:p w:rsidR="00F10333" w:rsidRDefault="00F10333">
            <w:r>
              <w:t>Detail of cool down (three phases)</w:t>
            </w:r>
          </w:p>
          <w:p w:rsidR="00F10333" w:rsidRDefault="00F10333"/>
          <w:p w:rsidR="00F10333" w:rsidRDefault="00F10333"/>
          <w:p w:rsidR="00F10333" w:rsidRDefault="00F10333"/>
          <w:p w:rsidR="00F10333" w:rsidRDefault="00F10333"/>
        </w:tc>
      </w:tr>
      <w:tr w:rsidR="00F10333" w:rsidTr="00135207">
        <w:trPr>
          <w:trHeight w:val="145"/>
        </w:trPr>
        <w:tc>
          <w:tcPr>
            <w:tcW w:w="4258" w:type="dxa"/>
            <w:gridSpan w:val="2"/>
          </w:tcPr>
          <w:p w:rsidR="00F10333" w:rsidRDefault="00F10333" w:rsidP="00F10333">
            <w:r>
              <w:t>Working Heart Rate</w:t>
            </w:r>
          </w:p>
        </w:tc>
        <w:tc>
          <w:tcPr>
            <w:tcW w:w="4258" w:type="dxa"/>
            <w:gridSpan w:val="2"/>
          </w:tcPr>
          <w:p w:rsidR="00F10333" w:rsidRDefault="00F10333" w:rsidP="00F10333"/>
        </w:tc>
      </w:tr>
      <w:tr w:rsidR="00F10333" w:rsidTr="00135207">
        <w:trPr>
          <w:trHeight w:val="143"/>
        </w:trPr>
        <w:tc>
          <w:tcPr>
            <w:tcW w:w="4258" w:type="dxa"/>
            <w:gridSpan w:val="2"/>
          </w:tcPr>
          <w:p w:rsidR="00F10333" w:rsidRDefault="00F10333" w:rsidP="00F10333">
            <w:r>
              <w:t>BORG Scale</w:t>
            </w:r>
          </w:p>
        </w:tc>
        <w:tc>
          <w:tcPr>
            <w:tcW w:w="4258" w:type="dxa"/>
            <w:gridSpan w:val="2"/>
          </w:tcPr>
          <w:p w:rsidR="00F10333" w:rsidRDefault="00F10333" w:rsidP="00F10333"/>
        </w:tc>
      </w:tr>
      <w:tr w:rsidR="00F10333" w:rsidTr="00135207">
        <w:trPr>
          <w:trHeight w:val="143"/>
        </w:trPr>
        <w:tc>
          <w:tcPr>
            <w:tcW w:w="4258" w:type="dxa"/>
            <w:gridSpan w:val="2"/>
          </w:tcPr>
          <w:p w:rsidR="00F10333" w:rsidRDefault="00F10333" w:rsidP="00F10333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F10333" w:rsidRDefault="00F10333" w:rsidP="00F10333"/>
        </w:tc>
      </w:tr>
      <w:tr w:rsidR="00F10333" w:rsidTr="00135207">
        <w:trPr>
          <w:trHeight w:val="143"/>
        </w:trPr>
        <w:tc>
          <w:tcPr>
            <w:tcW w:w="4258" w:type="dxa"/>
            <w:gridSpan w:val="2"/>
          </w:tcPr>
          <w:p w:rsidR="00F10333" w:rsidRDefault="00F10333" w:rsidP="00F10333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F10333" w:rsidRDefault="00F10333" w:rsidP="00F10333"/>
        </w:tc>
      </w:tr>
      <w:tr w:rsidR="00F10333" w:rsidTr="001D157F">
        <w:tc>
          <w:tcPr>
            <w:tcW w:w="8516" w:type="dxa"/>
            <w:gridSpan w:val="4"/>
          </w:tcPr>
          <w:p w:rsidR="00F10333" w:rsidRDefault="00F10333">
            <w:r>
              <w:t>Summary</w:t>
            </w:r>
          </w:p>
          <w:p w:rsidR="00F10333" w:rsidRDefault="00F10333">
            <w:r>
              <w:t xml:space="preserve">Did I achieve my personal goals and objectives? </w:t>
            </w:r>
          </w:p>
          <w:p w:rsidR="00F10333" w:rsidRDefault="00F10333"/>
          <w:p w:rsidR="00F10333" w:rsidRDefault="00F10333">
            <w:r>
              <w:t xml:space="preserve">How did I feel during and after the session? </w:t>
            </w:r>
          </w:p>
          <w:p w:rsidR="00F10333" w:rsidRDefault="00F10333"/>
          <w:p w:rsidR="00F10333" w:rsidRDefault="00F10333">
            <w:r>
              <w:t xml:space="preserve">Did I work at the required intensity? </w:t>
            </w:r>
          </w:p>
          <w:p w:rsidR="00F10333" w:rsidRDefault="00F10333"/>
          <w:p w:rsidR="00F10333" w:rsidRDefault="00F10333">
            <w:r>
              <w:t xml:space="preserve">How did I overcome any issues / problems? </w:t>
            </w:r>
          </w:p>
          <w:p w:rsidR="00F10333" w:rsidRDefault="00F10333"/>
          <w:p w:rsidR="00F10333" w:rsidRDefault="00F10333"/>
          <w:p w:rsidR="00F10333" w:rsidRDefault="00F10333"/>
          <w:p w:rsidR="00F10333" w:rsidRDefault="00F10333"/>
        </w:tc>
      </w:tr>
    </w:tbl>
    <w:p w:rsidR="00F10333" w:rsidRDefault="00F10333"/>
    <w:p w:rsidR="00102B66" w:rsidRDefault="00102B66"/>
    <w:p w:rsidR="00102B66" w:rsidRDefault="00102B66"/>
    <w:p w:rsidR="00102B66" w:rsidRDefault="00102B66"/>
    <w:p w:rsidR="00102B66" w:rsidRDefault="00102B66" w:rsidP="00102B66">
      <w:r>
        <w:t>Training Diary 2C.P5 and 2C.M3</w:t>
      </w:r>
    </w:p>
    <w:p w:rsidR="00102B66" w:rsidRDefault="00102B66" w:rsidP="00102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02B66" w:rsidTr="0088249F">
        <w:tc>
          <w:tcPr>
            <w:tcW w:w="2129" w:type="dxa"/>
          </w:tcPr>
          <w:p w:rsidR="00102B66" w:rsidRDefault="00102B66" w:rsidP="0088249F">
            <w:r>
              <w:t>Date</w:t>
            </w:r>
            <w:r>
              <w:t xml:space="preserve"> 11</w:t>
            </w:r>
            <w:r>
              <w:t>.11.13</w:t>
            </w:r>
          </w:p>
        </w:tc>
        <w:tc>
          <w:tcPr>
            <w:tcW w:w="2129" w:type="dxa"/>
          </w:tcPr>
          <w:p w:rsidR="00102B66" w:rsidRDefault="00102B66" w:rsidP="0088249F">
            <w:r>
              <w:t>Time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Location 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Duration 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Type of training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Equipment needed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warm up (three phases)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Aims and objectives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 xml:space="preserve">Session details: </w:t>
            </w:r>
          </w:p>
          <w:p w:rsidR="00102B66" w:rsidRDefault="00102B66" w:rsidP="0088249F"/>
          <w:p w:rsidR="00102B66" w:rsidRPr="006C07AC" w:rsidRDefault="00102B66" w:rsidP="0088249F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cool down (three phases)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rPr>
          <w:trHeight w:val="145"/>
        </w:trPr>
        <w:tc>
          <w:tcPr>
            <w:tcW w:w="4258" w:type="dxa"/>
            <w:gridSpan w:val="2"/>
          </w:tcPr>
          <w:p w:rsidR="00102B66" w:rsidRDefault="00102B66" w:rsidP="0088249F">
            <w:r>
              <w:t>Working Heart Rate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BORG Scale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Summary</w:t>
            </w:r>
          </w:p>
          <w:p w:rsidR="00102B66" w:rsidRDefault="00102B66" w:rsidP="0088249F">
            <w:r>
              <w:t xml:space="preserve">Did I achieve my personal goals and objectives? </w:t>
            </w:r>
          </w:p>
          <w:p w:rsidR="00102B66" w:rsidRDefault="00102B66" w:rsidP="0088249F"/>
          <w:p w:rsidR="00102B66" w:rsidRDefault="00102B66" w:rsidP="0088249F">
            <w:r>
              <w:t xml:space="preserve">How did I feel during and after the session? </w:t>
            </w:r>
          </w:p>
          <w:p w:rsidR="00102B66" w:rsidRDefault="00102B66" w:rsidP="0088249F"/>
          <w:p w:rsidR="00102B66" w:rsidRDefault="00102B66" w:rsidP="0088249F">
            <w:r>
              <w:t xml:space="preserve">Did I work at the required intensity? </w:t>
            </w:r>
          </w:p>
          <w:p w:rsidR="00102B66" w:rsidRDefault="00102B66" w:rsidP="0088249F"/>
          <w:p w:rsidR="00102B66" w:rsidRDefault="00102B66" w:rsidP="0088249F">
            <w:r>
              <w:t xml:space="preserve">How did I overcome any issues / problems? 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</w:tbl>
    <w:p w:rsidR="00102B66" w:rsidRDefault="00102B66"/>
    <w:p w:rsidR="00102B66" w:rsidRDefault="00102B66"/>
    <w:p w:rsidR="00102B66" w:rsidRDefault="00102B66"/>
    <w:p w:rsidR="00102B66" w:rsidRDefault="00102B66"/>
    <w:p w:rsidR="00102B66" w:rsidRDefault="00102B66" w:rsidP="00102B66">
      <w:r>
        <w:t>Training Diary 2C.P5 and 2C.M3</w:t>
      </w:r>
    </w:p>
    <w:p w:rsidR="00102B66" w:rsidRDefault="00102B66" w:rsidP="00102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02B66" w:rsidTr="0088249F">
        <w:tc>
          <w:tcPr>
            <w:tcW w:w="2129" w:type="dxa"/>
          </w:tcPr>
          <w:p w:rsidR="00102B66" w:rsidRDefault="00102B66" w:rsidP="0088249F">
            <w:r>
              <w:t>Date</w:t>
            </w:r>
            <w:r>
              <w:t xml:space="preserve"> 18</w:t>
            </w:r>
            <w:r>
              <w:t>.11.13</w:t>
            </w:r>
          </w:p>
        </w:tc>
        <w:tc>
          <w:tcPr>
            <w:tcW w:w="2129" w:type="dxa"/>
          </w:tcPr>
          <w:p w:rsidR="00102B66" w:rsidRDefault="00102B66" w:rsidP="0088249F">
            <w:r>
              <w:t>Time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Location 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Duration 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Type of training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Equipment needed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warm up (three phases)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Aims and objectives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 xml:space="preserve">Session details: </w:t>
            </w:r>
          </w:p>
          <w:p w:rsidR="00102B66" w:rsidRDefault="00102B66" w:rsidP="0088249F"/>
          <w:p w:rsidR="00102B66" w:rsidRPr="006C07AC" w:rsidRDefault="00102B66" w:rsidP="0088249F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cool down (three phases)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rPr>
          <w:trHeight w:val="145"/>
        </w:trPr>
        <w:tc>
          <w:tcPr>
            <w:tcW w:w="4258" w:type="dxa"/>
            <w:gridSpan w:val="2"/>
          </w:tcPr>
          <w:p w:rsidR="00102B66" w:rsidRDefault="00102B66" w:rsidP="0088249F">
            <w:r>
              <w:t>Working Heart Rate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BORG Scale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Summary</w:t>
            </w:r>
          </w:p>
          <w:p w:rsidR="00102B66" w:rsidRDefault="00102B66" w:rsidP="0088249F">
            <w:r>
              <w:t xml:space="preserve">Did I achieve my personal goals and objectives? </w:t>
            </w:r>
          </w:p>
          <w:p w:rsidR="00102B66" w:rsidRDefault="00102B66" w:rsidP="0088249F"/>
          <w:p w:rsidR="00102B66" w:rsidRDefault="00102B66" w:rsidP="0088249F">
            <w:r>
              <w:t xml:space="preserve">How did I feel during and after the session? </w:t>
            </w:r>
          </w:p>
          <w:p w:rsidR="00102B66" w:rsidRDefault="00102B66" w:rsidP="0088249F"/>
          <w:p w:rsidR="00102B66" w:rsidRDefault="00102B66" w:rsidP="0088249F">
            <w:r>
              <w:t xml:space="preserve">Did I work at the required intensity? </w:t>
            </w:r>
          </w:p>
          <w:p w:rsidR="00102B66" w:rsidRDefault="00102B66" w:rsidP="0088249F"/>
          <w:p w:rsidR="00102B66" w:rsidRDefault="00102B66" w:rsidP="0088249F">
            <w:r>
              <w:t xml:space="preserve">How did I overcome any issues / problems? 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</w:tbl>
    <w:p w:rsidR="00102B66" w:rsidRDefault="00102B66"/>
    <w:p w:rsidR="00102B66" w:rsidRDefault="00102B66"/>
    <w:p w:rsidR="00102B66" w:rsidRDefault="00102B66"/>
    <w:p w:rsidR="00102B66" w:rsidRDefault="00102B66"/>
    <w:p w:rsidR="00102B66" w:rsidRDefault="00102B66" w:rsidP="00102B66">
      <w:r>
        <w:t>Training Diary 2C.P5 and 2C.M3</w:t>
      </w:r>
    </w:p>
    <w:p w:rsidR="00102B66" w:rsidRDefault="00102B66" w:rsidP="00102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02B66" w:rsidTr="0088249F">
        <w:tc>
          <w:tcPr>
            <w:tcW w:w="2129" w:type="dxa"/>
          </w:tcPr>
          <w:p w:rsidR="00102B66" w:rsidRDefault="00102B66" w:rsidP="0088249F">
            <w:r>
              <w:t>Date</w:t>
            </w:r>
            <w:r>
              <w:t xml:space="preserve"> 20</w:t>
            </w:r>
            <w:r>
              <w:t>.11.13</w:t>
            </w:r>
          </w:p>
        </w:tc>
        <w:tc>
          <w:tcPr>
            <w:tcW w:w="2129" w:type="dxa"/>
          </w:tcPr>
          <w:p w:rsidR="00102B66" w:rsidRDefault="00102B66" w:rsidP="0088249F">
            <w:r>
              <w:t>Time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Location 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Duration 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Type of training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Equipment needed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warm up (three phases)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Aims and objectives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 xml:space="preserve">Session details: </w:t>
            </w:r>
          </w:p>
          <w:p w:rsidR="00102B66" w:rsidRDefault="00102B66" w:rsidP="0088249F"/>
          <w:p w:rsidR="00102B66" w:rsidRPr="006C07AC" w:rsidRDefault="00102B66" w:rsidP="0088249F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cool down (three phases)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rPr>
          <w:trHeight w:val="145"/>
        </w:trPr>
        <w:tc>
          <w:tcPr>
            <w:tcW w:w="4258" w:type="dxa"/>
            <w:gridSpan w:val="2"/>
          </w:tcPr>
          <w:p w:rsidR="00102B66" w:rsidRDefault="00102B66" w:rsidP="0088249F">
            <w:r>
              <w:t>Working Heart Rate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BORG Scale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Summary</w:t>
            </w:r>
          </w:p>
          <w:p w:rsidR="00102B66" w:rsidRDefault="00102B66" w:rsidP="0088249F">
            <w:r>
              <w:t xml:space="preserve">Did I achieve my personal goals and objectives? </w:t>
            </w:r>
          </w:p>
          <w:p w:rsidR="00102B66" w:rsidRDefault="00102B66" w:rsidP="0088249F"/>
          <w:p w:rsidR="00102B66" w:rsidRDefault="00102B66" w:rsidP="0088249F">
            <w:r>
              <w:t xml:space="preserve">How did I feel during and after the session? </w:t>
            </w:r>
          </w:p>
          <w:p w:rsidR="00102B66" w:rsidRDefault="00102B66" w:rsidP="0088249F"/>
          <w:p w:rsidR="00102B66" w:rsidRDefault="00102B66" w:rsidP="0088249F">
            <w:r>
              <w:t xml:space="preserve">Did I work at the required intensity? </w:t>
            </w:r>
          </w:p>
          <w:p w:rsidR="00102B66" w:rsidRDefault="00102B66" w:rsidP="0088249F"/>
          <w:p w:rsidR="00102B66" w:rsidRDefault="00102B66" w:rsidP="0088249F">
            <w:r>
              <w:t xml:space="preserve">How did I overcome any issues / problems? 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</w:tbl>
    <w:p w:rsidR="00102B66" w:rsidRDefault="00102B66"/>
    <w:p w:rsidR="00102B66" w:rsidRDefault="00102B66"/>
    <w:p w:rsidR="00102B66" w:rsidRDefault="00102B66"/>
    <w:p w:rsidR="00102B66" w:rsidRDefault="00102B66"/>
    <w:p w:rsidR="00102B66" w:rsidRDefault="00102B66"/>
    <w:p w:rsidR="00102B66" w:rsidRDefault="00102B66" w:rsidP="00102B66">
      <w:r>
        <w:t>Training Diary 2C.P5 and 2C.M3</w:t>
      </w:r>
    </w:p>
    <w:p w:rsidR="00102B66" w:rsidRDefault="00102B66" w:rsidP="00102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02B66" w:rsidTr="0088249F">
        <w:tc>
          <w:tcPr>
            <w:tcW w:w="2129" w:type="dxa"/>
          </w:tcPr>
          <w:p w:rsidR="00102B66" w:rsidRDefault="00102B66" w:rsidP="0088249F">
            <w:r>
              <w:t>Date</w:t>
            </w:r>
            <w:r>
              <w:t xml:space="preserve"> 25</w:t>
            </w:r>
            <w:r>
              <w:t>.11.13</w:t>
            </w:r>
          </w:p>
        </w:tc>
        <w:tc>
          <w:tcPr>
            <w:tcW w:w="2129" w:type="dxa"/>
          </w:tcPr>
          <w:p w:rsidR="00102B66" w:rsidRDefault="00102B66" w:rsidP="0088249F">
            <w:r>
              <w:t>Time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Location 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Duration 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Type of training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Equipment needed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warm up (three phases)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Aims and objectives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 xml:space="preserve">Session details: </w:t>
            </w:r>
          </w:p>
          <w:p w:rsidR="00102B66" w:rsidRDefault="00102B66" w:rsidP="0088249F"/>
          <w:p w:rsidR="00102B66" w:rsidRPr="006C07AC" w:rsidRDefault="00102B66" w:rsidP="0088249F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cool down (three phases)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rPr>
          <w:trHeight w:val="145"/>
        </w:trPr>
        <w:tc>
          <w:tcPr>
            <w:tcW w:w="4258" w:type="dxa"/>
            <w:gridSpan w:val="2"/>
          </w:tcPr>
          <w:p w:rsidR="00102B66" w:rsidRDefault="00102B66" w:rsidP="0088249F">
            <w:r>
              <w:t>Working Heart Rate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BORG Scale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Summary</w:t>
            </w:r>
          </w:p>
          <w:p w:rsidR="00102B66" w:rsidRDefault="00102B66" w:rsidP="0088249F">
            <w:r>
              <w:t xml:space="preserve">Did I achieve my personal goals and objectives? </w:t>
            </w:r>
          </w:p>
          <w:p w:rsidR="00102B66" w:rsidRDefault="00102B66" w:rsidP="0088249F"/>
          <w:p w:rsidR="00102B66" w:rsidRDefault="00102B66" w:rsidP="0088249F">
            <w:r>
              <w:t xml:space="preserve">How did I feel during and after the session? </w:t>
            </w:r>
          </w:p>
          <w:p w:rsidR="00102B66" w:rsidRDefault="00102B66" w:rsidP="0088249F"/>
          <w:p w:rsidR="00102B66" w:rsidRDefault="00102B66" w:rsidP="0088249F">
            <w:r>
              <w:t xml:space="preserve">Did I work at the required intensity? </w:t>
            </w:r>
          </w:p>
          <w:p w:rsidR="00102B66" w:rsidRDefault="00102B66" w:rsidP="0088249F"/>
          <w:p w:rsidR="00102B66" w:rsidRDefault="00102B66" w:rsidP="0088249F">
            <w:r>
              <w:t xml:space="preserve">How did I overcome any issues / problems? 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</w:tbl>
    <w:p w:rsidR="00102B66" w:rsidRDefault="00102B66"/>
    <w:p w:rsidR="00102B66" w:rsidRDefault="00102B66"/>
    <w:p w:rsidR="00102B66" w:rsidRDefault="00102B66"/>
    <w:p w:rsidR="00102B66" w:rsidRDefault="00102B66" w:rsidP="00102B66">
      <w:r>
        <w:t>Training Diary 2C.P5 and 2C.M3</w:t>
      </w:r>
    </w:p>
    <w:p w:rsidR="00102B66" w:rsidRDefault="00102B66" w:rsidP="00102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02B66" w:rsidTr="0088249F">
        <w:tc>
          <w:tcPr>
            <w:tcW w:w="2129" w:type="dxa"/>
          </w:tcPr>
          <w:p w:rsidR="00102B66" w:rsidRDefault="00102B66" w:rsidP="0088249F">
            <w:r>
              <w:t>Date</w:t>
            </w:r>
            <w:r>
              <w:t xml:space="preserve"> 29</w:t>
            </w:r>
            <w:r>
              <w:t>.11.13</w:t>
            </w:r>
          </w:p>
        </w:tc>
        <w:tc>
          <w:tcPr>
            <w:tcW w:w="2129" w:type="dxa"/>
          </w:tcPr>
          <w:p w:rsidR="00102B66" w:rsidRDefault="00102B66" w:rsidP="0088249F">
            <w:r>
              <w:t>Time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Location 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Duration 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Type of training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Equipment needed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warm up (three phases)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Aims and objectives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 xml:space="preserve">Session details: </w:t>
            </w:r>
          </w:p>
          <w:p w:rsidR="00102B66" w:rsidRDefault="00102B66" w:rsidP="0088249F"/>
          <w:p w:rsidR="00102B66" w:rsidRPr="006C07AC" w:rsidRDefault="00102B66" w:rsidP="0088249F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cool down (three phases)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rPr>
          <w:trHeight w:val="145"/>
        </w:trPr>
        <w:tc>
          <w:tcPr>
            <w:tcW w:w="4258" w:type="dxa"/>
            <w:gridSpan w:val="2"/>
          </w:tcPr>
          <w:p w:rsidR="00102B66" w:rsidRDefault="00102B66" w:rsidP="0088249F">
            <w:r>
              <w:t>Working Heart Rate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BORG Scale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Summary</w:t>
            </w:r>
          </w:p>
          <w:p w:rsidR="00102B66" w:rsidRDefault="00102B66" w:rsidP="0088249F">
            <w:r>
              <w:t xml:space="preserve">Did I achieve my personal goals and objectives? </w:t>
            </w:r>
          </w:p>
          <w:p w:rsidR="00102B66" w:rsidRDefault="00102B66" w:rsidP="0088249F"/>
          <w:p w:rsidR="00102B66" w:rsidRDefault="00102B66" w:rsidP="0088249F">
            <w:r>
              <w:t xml:space="preserve">How did I feel during and after the session? </w:t>
            </w:r>
          </w:p>
          <w:p w:rsidR="00102B66" w:rsidRDefault="00102B66" w:rsidP="0088249F"/>
          <w:p w:rsidR="00102B66" w:rsidRDefault="00102B66" w:rsidP="0088249F">
            <w:r>
              <w:t xml:space="preserve">Did I work at the required intensity? </w:t>
            </w:r>
          </w:p>
          <w:p w:rsidR="00102B66" w:rsidRDefault="00102B66" w:rsidP="0088249F"/>
          <w:p w:rsidR="00102B66" w:rsidRDefault="00102B66" w:rsidP="0088249F">
            <w:r>
              <w:t xml:space="preserve">How did I overcome any issues / problems? 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</w:tbl>
    <w:p w:rsidR="00102B66" w:rsidRDefault="00102B66"/>
    <w:p w:rsidR="00102B66" w:rsidRDefault="00102B66"/>
    <w:p w:rsidR="00102B66" w:rsidRDefault="00102B66"/>
    <w:p w:rsidR="00102B66" w:rsidRDefault="00102B66"/>
    <w:p w:rsidR="00102B66" w:rsidRDefault="00102B66" w:rsidP="00102B66">
      <w:r>
        <w:t>Training Diary 2C.P5 and 2C.M3</w:t>
      </w:r>
    </w:p>
    <w:p w:rsidR="00102B66" w:rsidRDefault="00102B66" w:rsidP="00102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02B66" w:rsidTr="0088249F">
        <w:tc>
          <w:tcPr>
            <w:tcW w:w="2129" w:type="dxa"/>
          </w:tcPr>
          <w:p w:rsidR="00102B66" w:rsidRDefault="00102B66" w:rsidP="00102B66">
            <w:r>
              <w:t xml:space="preserve">Date </w:t>
            </w:r>
            <w:r>
              <w:t>02.12</w:t>
            </w:r>
            <w:r>
              <w:t>.13</w:t>
            </w:r>
          </w:p>
        </w:tc>
        <w:tc>
          <w:tcPr>
            <w:tcW w:w="2129" w:type="dxa"/>
          </w:tcPr>
          <w:p w:rsidR="00102B66" w:rsidRDefault="00102B66" w:rsidP="0088249F">
            <w:r>
              <w:t>Time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Location 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Duration 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Type of training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Equipment needed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warm up (three phases)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Aims and objectives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 xml:space="preserve">Session details: </w:t>
            </w:r>
          </w:p>
          <w:p w:rsidR="00102B66" w:rsidRDefault="00102B66" w:rsidP="0088249F"/>
          <w:p w:rsidR="00102B66" w:rsidRPr="006C07AC" w:rsidRDefault="00102B66" w:rsidP="0088249F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cool down (three phases)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rPr>
          <w:trHeight w:val="145"/>
        </w:trPr>
        <w:tc>
          <w:tcPr>
            <w:tcW w:w="4258" w:type="dxa"/>
            <w:gridSpan w:val="2"/>
          </w:tcPr>
          <w:p w:rsidR="00102B66" w:rsidRDefault="00102B66" w:rsidP="0088249F">
            <w:r>
              <w:t>Working Heart Rate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BORG Scale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Summary</w:t>
            </w:r>
          </w:p>
          <w:p w:rsidR="00102B66" w:rsidRDefault="00102B66" w:rsidP="0088249F">
            <w:r>
              <w:t xml:space="preserve">Did I achieve my personal goals and objectives? </w:t>
            </w:r>
          </w:p>
          <w:p w:rsidR="00102B66" w:rsidRDefault="00102B66" w:rsidP="0088249F"/>
          <w:p w:rsidR="00102B66" w:rsidRDefault="00102B66" w:rsidP="0088249F">
            <w:r>
              <w:t xml:space="preserve">How did I feel during and after the session? </w:t>
            </w:r>
          </w:p>
          <w:p w:rsidR="00102B66" w:rsidRDefault="00102B66" w:rsidP="0088249F"/>
          <w:p w:rsidR="00102B66" w:rsidRDefault="00102B66" w:rsidP="0088249F">
            <w:r>
              <w:t xml:space="preserve">Did I work at the required intensity? </w:t>
            </w:r>
          </w:p>
          <w:p w:rsidR="00102B66" w:rsidRDefault="00102B66" w:rsidP="0088249F"/>
          <w:p w:rsidR="00102B66" w:rsidRDefault="00102B66" w:rsidP="0088249F">
            <w:r>
              <w:t xml:space="preserve">How did I overcome any issues / problems? 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</w:tbl>
    <w:p w:rsidR="00102B66" w:rsidRDefault="00102B66"/>
    <w:p w:rsidR="00102B66" w:rsidRDefault="00102B66"/>
    <w:p w:rsidR="00102B66" w:rsidRDefault="00102B66"/>
    <w:p w:rsidR="00102B66" w:rsidRDefault="00102B66"/>
    <w:p w:rsidR="00102B66" w:rsidRDefault="00102B66" w:rsidP="00102B66">
      <w:r>
        <w:t>Training Diary 2C.P5 and 2C.M3</w:t>
      </w:r>
    </w:p>
    <w:p w:rsidR="00102B66" w:rsidRDefault="00102B66" w:rsidP="00102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02B66" w:rsidTr="0088249F">
        <w:tc>
          <w:tcPr>
            <w:tcW w:w="2129" w:type="dxa"/>
          </w:tcPr>
          <w:p w:rsidR="00102B66" w:rsidRDefault="00102B66" w:rsidP="0088249F">
            <w:r>
              <w:t>Date</w:t>
            </w:r>
            <w:r>
              <w:t xml:space="preserve"> 11.12</w:t>
            </w:r>
            <w:r>
              <w:t>.13</w:t>
            </w:r>
          </w:p>
        </w:tc>
        <w:tc>
          <w:tcPr>
            <w:tcW w:w="2129" w:type="dxa"/>
          </w:tcPr>
          <w:p w:rsidR="00102B66" w:rsidRDefault="00102B66" w:rsidP="0088249F">
            <w:r>
              <w:t>Time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Location 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Duration 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Type of training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Equipment needed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warm up (three phases)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Aims and objectives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 xml:space="preserve">Session details: </w:t>
            </w:r>
          </w:p>
          <w:p w:rsidR="00102B66" w:rsidRDefault="00102B66" w:rsidP="0088249F"/>
          <w:p w:rsidR="00102B66" w:rsidRPr="006C07AC" w:rsidRDefault="00102B66" w:rsidP="0088249F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cool down (three phases)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rPr>
          <w:trHeight w:val="145"/>
        </w:trPr>
        <w:tc>
          <w:tcPr>
            <w:tcW w:w="4258" w:type="dxa"/>
            <w:gridSpan w:val="2"/>
          </w:tcPr>
          <w:p w:rsidR="00102B66" w:rsidRDefault="00102B66" w:rsidP="0088249F">
            <w:r>
              <w:t>Working Heart Rate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BORG Scale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Summary</w:t>
            </w:r>
          </w:p>
          <w:p w:rsidR="00102B66" w:rsidRDefault="00102B66" w:rsidP="0088249F">
            <w:r>
              <w:t xml:space="preserve">Did I achieve my personal goals and objectives? </w:t>
            </w:r>
          </w:p>
          <w:p w:rsidR="00102B66" w:rsidRDefault="00102B66" w:rsidP="0088249F"/>
          <w:p w:rsidR="00102B66" w:rsidRDefault="00102B66" w:rsidP="0088249F">
            <w:r>
              <w:t xml:space="preserve">How did I feel during and after the session? </w:t>
            </w:r>
          </w:p>
          <w:p w:rsidR="00102B66" w:rsidRDefault="00102B66" w:rsidP="0088249F"/>
          <w:p w:rsidR="00102B66" w:rsidRDefault="00102B66" w:rsidP="0088249F">
            <w:r>
              <w:t xml:space="preserve">Did I work at the required intensity? </w:t>
            </w:r>
          </w:p>
          <w:p w:rsidR="00102B66" w:rsidRDefault="00102B66" w:rsidP="0088249F"/>
          <w:p w:rsidR="00102B66" w:rsidRDefault="00102B66" w:rsidP="0088249F">
            <w:r>
              <w:t xml:space="preserve">How did I overcome any issues / problems? 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</w:tbl>
    <w:p w:rsidR="00102B66" w:rsidRDefault="00102B66"/>
    <w:p w:rsidR="00102B66" w:rsidRDefault="00102B66"/>
    <w:p w:rsidR="00102B66" w:rsidRDefault="00102B66"/>
    <w:p w:rsidR="00102B66" w:rsidRDefault="00102B66"/>
    <w:p w:rsidR="00102B66" w:rsidRDefault="00102B66" w:rsidP="00102B66">
      <w:r>
        <w:t>Training Diary 2C.P5 and 2C.M3</w:t>
      </w:r>
    </w:p>
    <w:p w:rsidR="00102B66" w:rsidRDefault="00102B66" w:rsidP="00102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102B66" w:rsidTr="0088249F">
        <w:tc>
          <w:tcPr>
            <w:tcW w:w="2129" w:type="dxa"/>
          </w:tcPr>
          <w:p w:rsidR="00102B66" w:rsidRDefault="00102B66" w:rsidP="0088249F">
            <w:r>
              <w:t>Date</w:t>
            </w:r>
            <w:r>
              <w:t xml:space="preserve"> 13</w:t>
            </w:r>
            <w:bookmarkStart w:id="0" w:name="_GoBack"/>
            <w:bookmarkEnd w:id="0"/>
            <w:r>
              <w:t>.12</w:t>
            </w:r>
            <w:r>
              <w:t>.13</w:t>
            </w:r>
          </w:p>
        </w:tc>
        <w:tc>
          <w:tcPr>
            <w:tcW w:w="2129" w:type="dxa"/>
          </w:tcPr>
          <w:p w:rsidR="00102B66" w:rsidRDefault="00102B66" w:rsidP="0088249F">
            <w:r>
              <w:t>Time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Location </w:t>
            </w:r>
          </w:p>
        </w:tc>
        <w:tc>
          <w:tcPr>
            <w:tcW w:w="2129" w:type="dxa"/>
          </w:tcPr>
          <w:p w:rsidR="00102B66" w:rsidRDefault="00102B66" w:rsidP="0088249F">
            <w:r>
              <w:t xml:space="preserve">Duration 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Type of training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Equipment needed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warm up (three phases)</w:t>
            </w:r>
          </w:p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Aims and objectives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 xml:space="preserve">Session details: </w:t>
            </w:r>
          </w:p>
          <w:p w:rsidR="00102B66" w:rsidRDefault="00102B66" w:rsidP="0088249F"/>
          <w:p w:rsidR="00102B66" w:rsidRPr="006C07AC" w:rsidRDefault="00102B66" w:rsidP="0088249F">
            <w:pPr>
              <w:rPr>
                <w:b/>
              </w:rPr>
            </w:pPr>
            <w:r w:rsidRPr="006C07AC">
              <w:rPr>
                <w:b/>
              </w:rPr>
              <w:t>See 2A.M2 sheet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>
            <w:r>
              <w:t>Detail of cool down (three phases)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  <w:tr w:rsidR="00102B66" w:rsidTr="0088249F">
        <w:trPr>
          <w:trHeight w:val="145"/>
        </w:trPr>
        <w:tc>
          <w:tcPr>
            <w:tcW w:w="4258" w:type="dxa"/>
            <w:gridSpan w:val="2"/>
          </w:tcPr>
          <w:p w:rsidR="00102B66" w:rsidRDefault="00102B66" w:rsidP="0088249F">
            <w:r>
              <w:t>Working Heart Rate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BORG Scale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 xml:space="preserve">Recovery Heart Rate after exercise 1min 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rPr>
          <w:trHeight w:val="143"/>
        </w:trPr>
        <w:tc>
          <w:tcPr>
            <w:tcW w:w="4258" w:type="dxa"/>
            <w:gridSpan w:val="2"/>
          </w:tcPr>
          <w:p w:rsidR="00102B66" w:rsidRDefault="00102B66" w:rsidP="0088249F">
            <w:r>
              <w:t>Recovery Heart Rate after 5 minutes</w:t>
            </w:r>
          </w:p>
        </w:tc>
        <w:tc>
          <w:tcPr>
            <w:tcW w:w="4258" w:type="dxa"/>
            <w:gridSpan w:val="2"/>
          </w:tcPr>
          <w:p w:rsidR="00102B66" w:rsidRDefault="00102B66" w:rsidP="0088249F"/>
        </w:tc>
      </w:tr>
      <w:tr w:rsidR="00102B66" w:rsidTr="0088249F">
        <w:tc>
          <w:tcPr>
            <w:tcW w:w="8516" w:type="dxa"/>
            <w:gridSpan w:val="4"/>
          </w:tcPr>
          <w:p w:rsidR="00102B66" w:rsidRDefault="00102B66" w:rsidP="0088249F">
            <w:r>
              <w:t>Summary</w:t>
            </w:r>
          </w:p>
          <w:p w:rsidR="00102B66" w:rsidRDefault="00102B66" w:rsidP="0088249F">
            <w:r>
              <w:t xml:space="preserve">Did I achieve my personal goals and objectives? </w:t>
            </w:r>
          </w:p>
          <w:p w:rsidR="00102B66" w:rsidRDefault="00102B66" w:rsidP="0088249F"/>
          <w:p w:rsidR="00102B66" w:rsidRDefault="00102B66" w:rsidP="0088249F">
            <w:r>
              <w:t xml:space="preserve">How did I feel during and after the session? </w:t>
            </w:r>
          </w:p>
          <w:p w:rsidR="00102B66" w:rsidRDefault="00102B66" w:rsidP="0088249F"/>
          <w:p w:rsidR="00102B66" w:rsidRDefault="00102B66" w:rsidP="0088249F">
            <w:r>
              <w:t xml:space="preserve">Did I work at the required intensity? </w:t>
            </w:r>
          </w:p>
          <w:p w:rsidR="00102B66" w:rsidRDefault="00102B66" w:rsidP="0088249F"/>
          <w:p w:rsidR="00102B66" w:rsidRDefault="00102B66" w:rsidP="0088249F">
            <w:r>
              <w:t xml:space="preserve">How did I overcome any issues / problems? </w:t>
            </w:r>
          </w:p>
          <w:p w:rsidR="00102B66" w:rsidRDefault="00102B66" w:rsidP="0088249F"/>
          <w:p w:rsidR="00102B66" w:rsidRDefault="00102B66" w:rsidP="0088249F"/>
          <w:p w:rsidR="00102B66" w:rsidRDefault="00102B66" w:rsidP="0088249F"/>
          <w:p w:rsidR="00102B66" w:rsidRDefault="00102B66" w:rsidP="0088249F"/>
        </w:tc>
      </w:tr>
    </w:tbl>
    <w:p w:rsidR="00102B66" w:rsidRDefault="00102B66"/>
    <w:p w:rsidR="00102B66" w:rsidRDefault="00102B66"/>
    <w:p w:rsidR="00102B66" w:rsidRDefault="00102B66"/>
    <w:sectPr w:rsidR="00102B66" w:rsidSect="00BC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33"/>
    <w:rsid w:val="00102B66"/>
    <w:rsid w:val="006C07AC"/>
    <w:rsid w:val="0085567D"/>
    <w:rsid w:val="00BC6402"/>
    <w:rsid w:val="00DE57AA"/>
    <w:rsid w:val="00F10333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94204A5F</Template>
  <TotalTime>3</TotalTime>
  <Pages>9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SAPURAN  GILL</dc:creator>
  <cp:lastModifiedBy>SSGILL</cp:lastModifiedBy>
  <cp:revision>6</cp:revision>
  <cp:lastPrinted>2014-01-28T07:24:00Z</cp:lastPrinted>
  <dcterms:created xsi:type="dcterms:W3CDTF">2014-01-20T07:47:00Z</dcterms:created>
  <dcterms:modified xsi:type="dcterms:W3CDTF">2014-01-28T07:27:00Z</dcterms:modified>
</cp:coreProperties>
</file>